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E1DE" w14:textId="77777777" w:rsidR="00F85C3E" w:rsidRDefault="00F85C3E">
      <w:pPr>
        <w:spacing w:after="240"/>
      </w:pPr>
    </w:p>
    <w:p w14:paraId="4787C456" w14:textId="77777777" w:rsidR="00F85C3E" w:rsidRDefault="00F85C3E">
      <w:pPr>
        <w:spacing w:after="240"/>
      </w:pPr>
    </w:p>
    <w:p w14:paraId="231CC2EA" w14:textId="6587B783" w:rsidR="00011755" w:rsidRDefault="00233666" w:rsidP="000D07CF">
      <w:pPr>
        <w:spacing w:afterLines="0" w:after="0"/>
        <w:rPr>
          <w:b/>
          <w:noProof/>
          <w:sz w:val="16"/>
        </w:rPr>
      </w:pPr>
      <w:r>
        <w:rPr>
          <w:b/>
          <w:noProof/>
          <w:sz w:val="16"/>
        </w:rPr>
        <w:t>T</w:t>
      </w:r>
      <w:r w:rsidR="0066261A" w:rsidRPr="000D07CF">
        <w:rPr>
          <w:b/>
          <w:noProof/>
          <w:sz w:val="16"/>
        </w:rPr>
        <w:t>o the Venue Manager / Promoter</w:t>
      </w:r>
    </w:p>
    <w:p w14:paraId="770A4E6A" w14:textId="77777777" w:rsidR="000D07CF" w:rsidRPr="000D07CF" w:rsidRDefault="000D07CF" w:rsidP="000D07CF">
      <w:pPr>
        <w:spacing w:afterLines="0" w:after="0"/>
        <w:rPr>
          <w:b/>
          <w:noProof/>
          <w:sz w:val="16"/>
        </w:rPr>
      </w:pPr>
    </w:p>
    <w:p w14:paraId="1E54E2BA" w14:textId="77777777" w:rsidR="0066261A" w:rsidRPr="000D07CF" w:rsidRDefault="0066261A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Please complete this side of the form and ensure that one of the set lists on the other side is completed for each act playing.</w:t>
      </w:r>
    </w:p>
    <w:p w14:paraId="398AB943" w14:textId="77777777" w:rsidR="0066261A" w:rsidRPr="000D07CF" w:rsidRDefault="0066261A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You or one of your staff must sign the declaration at the end of the form.</w:t>
      </w:r>
      <w:r w:rsidRPr="000D07CF">
        <w:rPr>
          <w:noProof/>
        </w:rPr>
        <w:t xml:space="preserve"> </w:t>
      </w:r>
      <w:r w:rsidRPr="000D07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441B379" wp14:editId="05431C2D">
                <wp:simplePos x="0" y="0"/>
                <wp:positionH relativeFrom="page">
                  <wp:posOffset>1123315</wp:posOffset>
                </wp:positionH>
                <wp:positionV relativeFrom="page">
                  <wp:posOffset>438150</wp:posOffset>
                </wp:positionV>
                <wp:extent cx="4841875" cy="84899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47C56" w14:textId="77777777" w:rsidR="0066261A" w:rsidRPr="000D07CF" w:rsidRDefault="0066261A" w:rsidP="0066261A">
                            <w:pPr>
                              <w:pStyle w:val="Heading1"/>
                              <w:rPr>
                                <w:rFonts w:ascii="Arial" w:hAnsi="Arial" w:cs="Arial"/>
                                <w:sz w:val="44"/>
                                <w:szCs w:val="38"/>
                              </w:rPr>
                            </w:pPr>
                            <w:r w:rsidRPr="000D07CF">
                              <w:rPr>
                                <w:rFonts w:ascii="Arial" w:hAnsi="Arial" w:cs="Arial"/>
                                <w:sz w:val="44"/>
                                <w:szCs w:val="38"/>
                              </w:rPr>
                              <w:t>Set List</w:t>
                            </w:r>
                          </w:p>
                          <w:p w14:paraId="6012A63D" w14:textId="72099032" w:rsidR="0066261A" w:rsidRPr="000D07CF" w:rsidRDefault="000D07CF" w:rsidP="0066261A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44"/>
                                <w:szCs w:val="38"/>
                              </w:rPr>
                            </w:pPr>
                            <w:r w:rsidRPr="000D07CF">
                              <w:rPr>
                                <w:rFonts w:ascii="Arial" w:hAnsi="Arial" w:cs="Arial"/>
                                <w:b/>
                                <w:sz w:val="44"/>
                                <w:szCs w:val="38"/>
                              </w:rPr>
                              <w:t>Live Events</w:t>
                            </w:r>
                          </w:p>
                          <w:p w14:paraId="46805870" w14:textId="77777777" w:rsidR="0066261A" w:rsidRPr="001D7AA1" w:rsidRDefault="0066261A" w:rsidP="0066261A">
                            <w:pPr>
                              <w:spacing w:after="240"/>
                              <w:rPr>
                                <w:b/>
                              </w:rPr>
                            </w:pPr>
                          </w:p>
                          <w:p w14:paraId="44CD9834" w14:textId="77777777" w:rsidR="0066261A" w:rsidRPr="001D7AA1" w:rsidRDefault="0066261A" w:rsidP="0066261A">
                            <w:pPr>
                              <w:spacing w:after="2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B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45pt;margin-top:34.5pt;width:381.2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" o:allowoverlap="f" filled="f" stroked="f" strokeweight=".5pt">
                <v:textbox inset="0,0,0,0">
                  <w:txbxContent>
                    <w:p w14:paraId="0DB47C56" w14:textId="77777777" w:rsidR="0066261A" w:rsidRPr="000D07CF" w:rsidRDefault="0066261A" w:rsidP="0066261A">
                      <w:pPr>
                        <w:pStyle w:val="Heading1"/>
                        <w:rPr>
                          <w:rFonts w:ascii="Arial" w:hAnsi="Arial" w:cs="Arial"/>
                          <w:sz w:val="44"/>
                          <w:szCs w:val="38"/>
                        </w:rPr>
                      </w:pPr>
                      <w:r w:rsidRPr="000D07CF">
                        <w:rPr>
                          <w:rFonts w:ascii="Arial" w:hAnsi="Arial" w:cs="Arial"/>
                          <w:sz w:val="44"/>
                          <w:szCs w:val="38"/>
                        </w:rPr>
                        <w:t>Set List</w:t>
                      </w:r>
                    </w:p>
                    <w:p w14:paraId="6012A63D" w14:textId="72099032" w:rsidR="0066261A" w:rsidRPr="000D07CF" w:rsidRDefault="000D07CF" w:rsidP="0066261A">
                      <w:pPr>
                        <w:spacing w:after="240"/>
                        <w:rPr>
                          <w:rFonts w:ascii="Arial" w:hAnsi="Arial" w:cs="Arial"/>
                          <w:b/>
                          <w:sz w:val="44"/>
                          <w:szCs w:val="38"/>
                        </w:rPr>
                      </w:pPr>
                      <w:r w:rsidRPr="000D07CF">
                        <w:rPr>
                          <w:rFonts w:ascii="Arial" w:hAnsi="Arial" w:cs="Arial"/>
                          <w:b/>
                          <w:sz w:val="44"/>
                          <w:szCs w:val="38"/>
                        </w:rPr>
                        <w:t>Live Events</w:t>
                      </w:r>
                    </w:p>
                    <w:p w14:paraId="46805870" w14:textId="77777777" w:rsidR="0066261A" w:rsidRPr="001D7AA1" w:rsidRDefault="0066261A" w:rsidP="0066261A">
                      <w:pPr>
                        <w:spacing w:after="240"/>
                        <w:rPr>
                          <w:b/>
                        </w:rPr>
                      </w:pPr>
                    </w:p>
                    <w:p w14:paraId="44CD9834" w14:textId="77777777" w:rsidR="0066261A" w:rsidRPr="001D7AA1" w:rsidRDefault="0066261A" w:rsidP="0066261A">
                      <w:pPr>
                        <w:spacing w:after="240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9F201F4" w14:textId="77777777" w:rsidR="0066261A" w:rsidRDefault="0066261A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 xml:space="preserve">Please send completed forms to: </w:t>
      </w:r>
      <w:hyperlink r:id="rId7" w:history="1">
        <w:r w:rsidRPr="000D07CF">
          <w:rPr>
            <w:rStyle w:val="Hyperlink"/>
            <w:rFonts w:ascii="Arial" w:hAnsi="Arial" w:cs="Arial"/>
            <w:noProof/>
            <w:color w:val="auto"/>
            <w:sz w:val="16"/>
            <w:szCs w:val="20"/>
          </w:rPr>
          <w:t>LiveMusic@pplprs.co.uk</w:t>
        </w:r>
      </w:hyperlink>
      <w:r w:rsidRPr="000D07CF">
        <w:rPr>
          <w:rFonts w:ascii="Arial" w:hAnsi="Arial" w:cs="Arial"/>
          <w:noProof/>
          <w:sz w:val="16"/>
          <w:szCs w:val="20"/>
        </w:rPr>
        <w:t xml:space="preserve"> or PPL PRS Ltd, Mercury Place, St. George Street, Leicester LE1 1QG</w:t>
      </w:r>
    </w:p>
    <w:p w14:paraId="2561F593" w14:textId="77777777" w:rsid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</w:p>
    <w:p w14:paraId="013D47B8" w14:textId="77777777" w:rsidR="000D07CF" w:rsidRDefault="000D07CF" w:rsidP="000D07CF">
      <w:pPr>
        <w:spacing w:afterLines="0" w:after="0"/>
        <w:rPr>
          <w:rFonts w:ascii="Arial" w:hAnsi="Arial" w:cs="Arial"/>
          <w:b/>
          <w:noProof/>
          <w:sz w:val="16"/>
          <w:szCs w:val="20"/>
        </w:rPr>
      </w:pPr>
      <w:r w:rsidRPr="000D07CF">
        <w:rPr>
          <w:rFonts w:ascii="Arial" w:hAnsi="Arial" w:cs="Arial"/>
          <w:b/>
          <w:noProof/>
          <w:sz w:val="16"/>
          <w:szCs w:val="20"/>
        </w:rPr>
        <w:t>To the Performer</w:t>
      </w:r>
    </w:p>
    <w:p w14:paraId="082A4DE8" w14:textId="77777777" w:rsidR="000D07CF" w:rsidRPr="000D07CF" w:rsidRDefault="000D07CF" w:rsidP="000D07CF">
      <w:pPr>
        <w:spacing w:afterLines="0" w:after="0"/>
        <w:rPr>
          <w:rFonts w:ascii="Arial" w:hAnsi="Arial" w:cs="Arial"/>
          <w:b/>
          <w:noProof/>
          <w:sz w:val="16"/>
          <w:szCs w:val="20"/>
        </w:rPr>
      </w:pPr>
    </w:p>
    <w:p w14:paraId="26F4FE24" w14:textId="77777777" w:rsidR="000D07CF" w:rsidRP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Please complete the other side of the form and list every title played, even if you are not sure who the writers or publishers are.</w:t>
      </w:r>
    </w:p>
    <w:p w14:paraId="1FC66992" w14:textId="3D670A4C" w:rsidR="000D07CF" w:rsidRP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It is only by collecting this sort of information that PPL PRS can help distribute royalties accurately on behalf of PRS for Music.</w:t>
      </w:r>
    </w:p>
    <w:p w14:paraId="19CCD7C0" w14:textId="77777777" w:rsid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  <w:r w:rsidRPr="000D07CF">
        <w:rPr>
          <w:rFonts w:ascii="Arial" w:hAnsi="Arial" w:cs="Arial"/>
          <w:noProof/>
          <w:sz w:val="16"/>
          <w:szCs w:val="20"/>
        </w:rPr>
        <w:t>Completing this form does not make you a member of PRS for Music. To find out more about joining please call PRS for Music on 020 7306 4805.</w:t>
      </w:r>
    </w:p>
    <w:p w14:paraId="616F2DD8" w14:textId="77777777" w:rsid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</w:p>
    <w:p w14:paraId="013EA2B2" w14:textId="77777777" w:rsidR="000D07CF" w:rsidRPr="000D07CF" w:rsidRDefault="000D07CF" w:rsidP="000D07CF">
      <w:pPr>
        <w:spacing w:afterLines="0" w:after="0"/>
        <w:rPr>
          <w:rFonts w:ascii="Arial" w:hAnsi="Arial" w:cs="Arial"/>
          <w:noProof/>
          <w:sz w:val="16"/>
          <w:szCs w:val="20"/>
        </w:rPr>
      </w:pPr>
    </w:p>
    <w:p w14:paraId="3B128958" w14:textId="6CA21355" w:rsidR="001C773F" w:rsidRPr="00233666" w:rsidRDefault="000D07CF" w:rsidP="00233666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Venue</w:t>
      </w:r>
      <w:r w:rsidR="002A1C6F">
        <w:rPr>
          <w:b/>
          <w:sz w:val="22"/>
        </w:rPr>
        <w:t xml:space="preserve"> details</w:t>
      </w:r>
    </w:p>
    <w:tbl>
      <w:tblPr>
        <w:tblStyle w:val="Intro"/>
        <w:tblW w:w="9214" w:type="dxa"/>
        <w:tblLook w:val="04A0" w:firstRow="1" w:lastRow="0" w:firstColumn="1" w:lastColumn="0" w:noHBand="0" w:noVBand="1"/>
      </w:tblPr>
      <w:tblGrid>
        <w:gridCol w:w="4536"/>
        <w:gridCol w:w="891"/>
        <w:gridCol w:w="810"/>
        <w:gridCol w:w="2248"/>
        <w:gridCol w:w="729"/>
      </w:tblGrid>
      <w:tr w:rsidR="000037BB" w:rsidRPr="00980F5F" w14:paraId="547CF51B" w14:textId="77777777" w:rsidTr="00251401">
        <w:trPr>
          <w:trHeight w:val="80"/>
        </w:trPr>
        <w:tc>
          <w:tcPr>
            <w:tcW w:w="4536" w:type="dxa"/>
          </w:tcPr>
          <w:p w14:paraId="50901CC6" w14:textId="02EB023C" w:rsidR="000037BB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Address</w:t>
            </w:r>
          </w:p>
        </w:tc>
        <w:tc>
          <w:tcPr>
            <w:tcW w:w="4678" w:type="dxa"/>
            <w:gridSpan w:val="4"/>
            <w:shd w:val="clear" w:color="auto" w:fill="C6C6C6"/>
            <w:tcMar>
              <w:right w:w="142" w:type="dxa"/>
            </w:tcMar>
          </w:tcPr>
          <w:p w14:paraId="0CC17145" w14:textId="6276C732" w:rsidR="000037BB" w:rsidRDefault="00C67C14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Strode Theatre</w:t>
            </w:r>
          </w:p>
          <w:p w14:paraId="742323C1" w14:textId="026D6610" w:rsidR="00233666" w:rsidRDefault="00C67C14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Church Road</w:t>
            </w:r>
          </w:p>
          <w:p w14:paraId="031FA316" w14:textId="75E128F6" w:rsidR="00233666" w:rsidRDefault="00C67C14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</w:t>
            </w:r>
          </w:p>
          <w:p w14:paraId="6FC0309F" w14:textId="61531321" w:rsidR="00233666" w:rsidRDefault="00C67C14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Somerset</w:t>
            </w:r>
          </w:p>
          <w:p w14:paraId="43ACBA89" w14:textId="77777777" w:rsidR="00233666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6FA37570" w14:textId="77777777" w:rsidTr="00251401">
        <w:trPr>
          <w:trHeight w:val="80"/>
        </w:trPr>
        <w:tc>
          <w:tcPr>
            <w:tcW w:w="4536" w:type="dxa"/>
          </w:tcPr>
          <w:p w14:paraId="58D3F6C2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91" w:type="dxa"/>
            <w:tcMar>
              <w:right w:w="142" w:type="dxa"/>
            </w:tcMar>
          </w:tcPr>
          <w:p w14:paraId="56AE442C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Mar>
              <w:right w:w="142" w:type="dxa"/>
            </w:tcMar>
          </w:tcPr>
          <w:p w14:paraId="767A21B3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48" w:type="dxa"/>
            <w:tcMar>
              <w:right w:w="142" w:type="dxa"/>
            </w:tcMar>
          </w:tcPr>
          <w:p w14:paraId="466BC870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29" w:type="dxa"/>
            <w:tcMar>
              <w:right w:w="142" w:type="dxa"/>
            </w:tcMar>
          </w:tcPr>
          <w:p w14:paraId="2FF546A2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5C4998AB" w14:textId="77777777" w:rsidTr="00251401">
        <w:tc>
          <w:tcPr>
            <w:tcW w:w="4536" w:type="dxa"/>
          </w:tcPr>
          <w:p w14:paraId="6CDD398E" w14:textId="3698F44C" w:rsidR="000037BB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4678" w:type="dxa"/>
            <w:gridSpan w:val="4"/>
            <w:shd w:val="clear" w:color="auto" w:fill="C6C6C6"/>
            <w:tcMar>
              <w:right w:w="142" w:type="dxa"/>
            </w:tcMar>
          </w:tcPr>
          <w:p w14:paraId="7DF5DDC4" w14:textId="7B3FA3A1" w:rsidR="000037BB" w:rsidRPr="00980F5F" w:rsidRDefault="00C67C14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BA16 0AB</w:t>
            </w:r>
          </w:p>
        </w:tc>
      </w:tr>
      <w:tr w:rsidR="000037BB" w:rsidRPr="00980F5F" w14:paraId="169364F2" w14:textId="77777777" w:rsidTr="00251401">
        <w:tc>
          <w:tcPr>
            <w:tcW w:w="4536" w:type="dxa"/>
          </w:tcPr>
          <w:p w14:paraId="0E72CAB1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678" w:type="dxa"/>
            <w:gridSpan w:val="4"/>
            <w:tcMar>
              <w:right w:w="142" w:type="dxa"/>
            </w:tcMar>
          </w:tcPr>
          <w:p w14:paraId="64D6915C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37419CE0" w14:textId="77777777" w:rsidTr="00251401">
        <w:tc>
          <w:tcPr>
            <w:tcW w:w="4536" w:type="dxa"/>
          </w:tcPr>
          <w:p w14:paraId="2F944852" w14:textId="27626B92" w:rsidR="000037BB" w:rsidRPr="00980F5F" w:rsidRDefault="00233666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No.</w:t>
            </w:r>
          </w:p>
        </w:tc>
        <w:tc>
          <w:tcPr>
            <w:tcW w:w="4678" w:type="dxa"/>
            <w:gridSpan w:val="4"/>
            <w:shd w:val="clear" w:color="auto" w:fill="C6C6C6"/>
            <w:tcMar>
              <w:right w:w="142" w:type="dxa"/>
            </w:tcMar>
          </w:tcPr>
          <w:p w14:paraId="66A7324D" w14:textId="7B3BC0E0" w:rsidR="000037BB" w:rsidRPr="00980F5F" w:rsidRDefault="00C67C14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01458 446529</w:t>
            </w:r>
          </w:p>
        </w:tc>
      </w:tr>
      <w:tr w:rsidR="000037BB" w:rsidRPr="00980F5F" w14:paraId="5A9A7991" w14:textId="77777777" w:rsidTr="00251401">
        <w:tc>
          <w:tcPr>
            <w:tcW w:w="4536" w:type="dxa"/>
          </w:tcPr>
          <w:p w14:paraId="6B2BFC3D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678" w:type="dxa"/>
            <w:gridSpan w:val="4"/>
            <w:tcMar>
              <w:right w:w="142" w:type="dxa"/>
            </w:tcMar>
          </w:tcPr>
          <w:p w14:paraId="11789936" w14:textId="77777777" w:rsidR="000037BB" w:rsidRPr="00980F5F" w:rsidRDefault="000037BB" w:rsidP="000037BB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05C57C6F" w14:textId="77777777" w:rsidR="00233666" w:rsidRDefault="00233666" w:rsidP="00251401">
      <w:pPr>
        <w:pBdr>
          <w:bottom w:val="single" w:sz="6" w:space="9" w:color="auto"/>
        </w:pBdr>
        <w:spacing w:afterLines="50" w:after="120"/>
        <w:rPr>
          <w:b/>
          <w:sz w:val="22"/>
        </w:rPr>
      </w:pPr>
    </w:p>
    <w:p w14:paraId="304D01F4" w14:textId="20CC8789" w:rsidR="000037BB" w:rsidRPr="000037BB" w:rsidRDefault="00233666" w:rsidP="00251401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Promoter</w:t>
      </w:r>
      <w:r w:rsidR="002A1C6F">
        <w:rPr>
          <w:b/>
          <w:sz w:val="22"/>
        </w:rPr>
        <w:t xml:space="preserve"> details</w:t>
      </w:r>
    </w:p>
    <w:tbl>
      <w:tblPr>
        <w:tblStyle w:val="Intro"/>
        <w:tblW w:w="9628" w:type="dxa"/>
        <w:tblLook w:val="04A0" w:firstRow="1" w:lastRow="0" w:firstColumn="1" w:lastColumn="0" w:noHBand="0" w:noVBand="1"/>
      </w:tblPr>
      <w:tblGrid>
        <w:gridCol w:w="4536"/>
        <w:gridCol w:w="1985"/>
        <w:gridCol w:w="416"/>
        <w:gridCol w:w="432"/>
        <w:gridCol w:w="1887"/>
        <w:gridCol w:w="20"/>
        <w:gridCol w:w="352"/>
      </w:tblGrid>
      <w:tr w:rsidR="000037BB" w:rsidRPr="00980F5F" w14:paraId="52E51F4D" w14:textId="77777777" w:rsidTr="00251401">
        <w:trPr>
          <w:gridAfter w:val="1"/>
          <w:wAfter w:w="352" w:type="dxa"/>
          <w:trHeight w:val="80"/>
        </w:trPr>
        <w:tc>
          <w:tcPr>
            <w:tcW w:w="4536" w:type="dxa"/>
          </w:tcPr>
          <w:p w14:paraId="7D023BB1" w14:textId="684278E7" w:rsidR="000037BB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Address</w:t>
            </w:r>
          </w:p>
        </w:tc>
        <w:tc>
          <w:tcPr>
            <w:tcW w:w="4720" w:type="dxa"/>
            <w:gridSpan w:val="4"/>
            <w:shd w:val="clear" w:color="auto" w:fill="BFBFBF" w:themeFill="background1" w:themeFillShade="BF"/>
          </w:tcPr>
          <w:p w14:paraId="59252F13" w14:textId="77777777" w:rsidR="000037BB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028BE118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B470C7E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7FB70F25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9B8E013" w14:textId="77777777" w:rsidR="00233666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14:paraId="24790C99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419892B3" w14:textId="77777777" w:rsidTr="00251401">
        <w:trPr>
          <w:trHeight w:val="69"/>
        </w:trPr>
        <w:tc>
          <w:tcPr>
            <w:tcW w:w="4536" w:type="dxa"/>
          </w:tcPr>
          <w:p w14:paraId="3AEE9F05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6F5758AF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tcMar>
              <w:right w:w="142" w:type="dxa"/>
            </w:tcMar>
          </w:tcPr>
          <w:p w14:paraId="04F21190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tcMar>
              <w:right w:w="142" w:type="dxa"/>
            </w:tcMar>
          </w:tcPr>
          <w:p w14:paraId="559868A6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  <w:tcMar>
              <w:right w:w="142" w:type="dxa"/>
            </w:tcMar>
          </w:tcPr>
          <w:p w14:paraId="52F39001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  <w:tcMar>
              <w:right w:w="142" w:type="dxa"/>
            </w:tcMar>
          </w:tcPr>
          <w:p w14:paraId="64E85F30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2A90AA83" w14:textId="77777777" w:rsidTr="00251401">
        <w:trPr>
          <w:trHeight w:val="80"/>
        </w:trPr>
        <w:tc>
          <w:tcPr>
            <w:tcW w:w="4536" w:type="dxa"/>
          </w:tcPr>
          <w:p w14:paraId="1540A3D6" w14:textId="7B5BEF2F" w:rsidR="000037BB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4720" w:type="dxa"/>
            <w:gridSpan w:val="4"/>
            <w:shd w:val="clear" w:color="auto" w:fill="C6C6C6"/>
          </w:tcPr>
          <w:p w14:paraId="6BDA152B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86AF6F4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2DB06355" w14:textId="77777777" w:rsidTr="00251401">
        <w:trPr>
          <w:trHeight w:val="80"/>
        </w:trPr>
        <w:tc>
          <w:tcPr>
            <w:tcW w:w="4536" w:type="dxa"/>
          </w:tcPr>
          <w:p w14:paraId="0AEA1C17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5244502F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tcMar>
              <w:right w:w="142" w:type="dxa"/>
            </w:tcMar>
          </w:tcPr>
          <w:p w14:paraId="21C4ECE6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tcMar>
              <w:right w:w="142" w:type="dxa"/>
            </w:tcMar>
          </w:tcPr>
          <w:p w14:paraId="1AC0F485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  <w:tcMar>
              <w:right w:w="142" w:type="dxa"/>
            </w:tcMar>
          </w:tcPr>
          <w:p w14:paraId="7771584C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  <w:tcMar>
              <w:right w:w="142" w:type="dxa"/>
            </w:tcMar>
          </w:tcPr>
          <w:p w14:paraId="52554E79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2CB50697" w14:textId="77777777" w:rsidTr="00251401">
        <w:trPr>
          <w:trHeight w:val="80"/>
        </w:trPr>
        <w:tc>
          <w:tcPr>
            <w:tcW w:w="4536" w:type="dxa"/>
          </w:tcPr>
          <w:p w14:paraId="62DF7284" w14:textId="46F13146" w:rsidR="000037BB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No.</w:t>
            </w:r>
          </w:p>
        </w:tc>
        <w:tc>
          <w:tcPr>
            <w:tcW w:w="4720" w:type="dxa"/>
            <w:gridSpan w:val="4"/>
            <w:shd w:val="clear" w:color="auto" w:fill="C6C6C6"/>
          </w:tcPr>
          <w:p w14:paraId="31392C76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96B8407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0037BB" w:rsidRPr="00980F5F" w14:paraId="33ABEE6F" w14:textId="77777777" w:rsidTr="00251401">
        <w:trPr>
          <w:trHeight w:val="80"/>
        </w:trPr>
        <w:tc>
          <w:tcPr>
            <w:tcW w:w="4536" w:type="dxa"/>
          </w:tcPr>
          <w:p w14:paraId="37CAA70C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477492E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tcMar>
              <w:right w:w="142" w:type="dxa"/>
            </w:tcMar>
          </w:tcPr>
          <w:p w14:paraId="1F3F510A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tcMar>
              <w:right w:w="142" w:type="dxa"/>
            </w:tcMar>
          </w:tcPr>
          <w:p w14:paraId="5B14B2B0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  <w:tcMar>
              <w:right w:w="142" w:type="dxa"/>
            </w:tcMar>
          </w:tcPr>
          <w:p w14:paraId="441803C5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2" w:type="dxa"/>
            <w:gridSpan w:val="2"/>
            <w:tcMar>
              <w:right w:w="142" w:type="dxa"/>
            </w:tcMar>
          </w:tcPr>
          <w:p w14:paraId="685583BE" w14:textId="77777777" w:rsidR="000037BB" w:rsidRPr="00980F5F" w:rsidRDefault="000037BB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1864F5AA" w14:textId="77777777" w:rsidR="001C773F" w:rsidRPr="001C773F" w:rsidRDefault="001C773F" w:rsidP="001C773F">
      <w:pPr>
        <w:spacing w:after="240"/>
      </w:pPr>
    </w:p>
    <w:p w14:paraId="6DCC54AA" w14:textId="2B025D5C" w:rsidR="00251401" w:rsidRPr="000037BB" w:rsidRDefault="00233666" w:rsidP="00251401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Performance details</w:t>
      </w:r>
    </w:p>
    <w:tbl>
      <w:tblPr>
        <w:tblStyle w:val="Intro"/>
        <w:tblW w:w="9605" w:type="dxa"/>
        <w:tblLook w:val="04A0" w:firstRow="1" w:lastRow="0" w:firstColumn="1" w:lastColumn="0" w:noHBand="0" w:noVBand="1"/>
      </w:tblPr>
      <w:tblGrid>
        <w:gridCol w:w="4536"/>
        <w:gridCol w:w="615"/>
        <w:gridCol w:w="1767"/>
        <w:gridCol w:w="431"/>
        <w:gridCol w:w="1831"/>
        <w:gridCol w:w="425"/>
      </w:tblGrid>
      <w:tr w:rsidR="00251401" w:rsidRPr="00980F5F" w14:paraId="2D21B91A" w14:textId="77777777" w:rsidTr="00251401">
        <w:trPr>
          <w:trHeight w:val="81"/>
        </w:trPr>
        <w:tc>
          <w:tcPr>
            <w:tcW w:w="4536" w:type="dxa"/>
          </w:tcPr>
          <w:p w14:paraId="7E65671F" w14:textId="21A2DB5C" w:rsidR="00251401" w:rsidRPr="00980F5F" w:rsidRDefault="00233666" w:rsidP="00251401">
            <w:pPr>
              <w:spacing w:afterLines="0" w:after="0"/>
              <w:ind w:right="-72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performance</w:t>
            </w:r>
          </w:p>
        </w:tc>
        <w:tc>
          <w:tcPr>
            <w:tcW w:w="4644" w:type="dxa"/>
            <w:gridSpan w:val="4"/>
            <w:shd w:val="clear" w:color="auto" w:fill="BFBFBF" w:themeFill="background1" w:themeFillShade="BF"/>
          </w:tcPr>
          <w:p w14:paraId="13321749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B40B4A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51401" w:rsidRPr="00980F5F" w14:paraId="3913AFE4" w14:textId="77777777" w:rsidTr="00251401">
        <w:trPr>
          <w:trHeight w:val="81"/>
        </w:trPr>
        <w:tc>
          <w:tcPr>
            <w:tcW w:w="4536" w:type="dxa"/>
          </w:tcPr>
          <w:p w14:paraId="01C6DC29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</w:tcPr>
          <w:p w14:paraId="44F8CFD6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67" w:type="dxa"/>
            <w:tcMar>
              <w:right w:w="142" w:type="dxa"/>
            </w:tcMar>
          </w:tcPr>
          <w:p w14:paraId="184A0E67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Mar>
              <w:right w:w="142" w:type="dxa"/>
            </w:tcMar>
          </w:tcPr>
          <w:p w14:paraId="6C173EBC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31" w:type="dxa"/>
            <w:tcMar>
              <w:right w:w="142" w:type="dxa"/>
            </w:tcMar>
          </w:tcPr>
          <w:p w14:paraId="52CEB0C6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  <w:tcMar>
              <w:right w:w="142" w:type="dxa"/>
            </w:tcMar>
          </w:tcPr>
          <w:p w14:paraId="5E608D25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51401" w:rsidRPr="00980F5F" w14:paraId="60AD3331" w14:textId="77777777" w:rsidTr="00251401">
        <w:tc>
          <w:tcPr>
            <w:tcW w:w="4536" w:type="dxa"/>
          </w:tcPr>
          <w:p w14:paraId="434F8370" w14:textId="6A7B41BF" w:rsidR="00251401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of acts in order of ap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pearance</w:t>
            </w:r>
          </w:p>
        </w:tc>
        <w:tc>
          <w:tcPr>
            <w:tcW w:w="4644" w:type="dxa"/>
            <w:gridSpan w:val="4"/>
            <w:shd w:val="clear" w:color="auto" w:fill="C6C6C6"/>
          </w:tcPr>
          <w:p w14:paraId="15962870" w14:textId="77777777" w:rsidR="00251401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3C9A0151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7B3155D7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2EB71C02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F35A7DA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1BA38CA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202182D7" w14:textId="77777777" w:rsidR="00233666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C722FB6" w14:textId="77777777" w:rsidR="00233666" w:rsidRPr="00980F5F" w:rsidRDefault="00233666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39D32A9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51401" w:rsidRPr="00980F5F" w14:paraId="77A2D12F" w14:textId="77777777" w:rsidTr="00251401">
        <w:tc>
          <w:tcPr>
            <w:tcW w:w="4536" w:type="dxa"/>
          </w:tcPr>
          <w:p w14:paraId="6F91C8AC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</w:tcPr>
          <w:p w14:paraId="46CC6193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67" w:type="dxa"/>
            <w:tcMar>
              <w:right w:w="142" w:type="dxa"/>
            </w:tcMar>
          </w:tcPr>
          <w:p w14:paraId="29C81E3E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Mar>
              <w:right w:w="142" w:type="dxa"/>
            </w:tcMar>
          </w:tcPr>
          <w:p w14:paraId="7D3D0231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31" w:type="dxa"/>
            <w:tcMar>
              <w:right w:w="142" w:type="dxa"/>
            </w:tcMar>
          </w:tcPr>
          <w:p w14:paraId="288A118E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  <w:tcMar>
              <w:right w:w="142" w:type="dxa"/>
            </w:tcMar>
          </w:tcPr>
          <w:p w14:paraId="53D042E3" w14:textId="77777777" w:rsidR="00251401" w:rsidRPr="00980F5F" w:rsidRDefault="00251401" w:rsidP="00251401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7D8BDBE0" w14:textId="14C458C8" w:rsidR="002A1C6F" w:rsidRDefault="002A1C6F" w:rsidP="002A1C6F">
      <w:pPr>
        <w:spacing w:afterLines="50" w:after="12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B169A" wp14:editId="50AEA6B9">
                <wp:simplePos x="0" y="0"/>
                <wp:positionH relativeFrom="margin">
                  <wp:align>right</wp:align>
                </wp:positionH>
                <wp:positionV relativeFrom="paragraph">
                  <wp:posOffset>106243</wp:posOffset>
                </wp:positionV>
                <wp:extent cx="6757060" cy="1745673"/>
                <wp:effectExtent l="0" t="0" r="2476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60" cy="17456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64A1" id="Rectangle 13" o:spid="_x0000_s1026" style="position:absolute;margin-left:480.85pt;margin-top:8.35pt;width:532.05pt;height:137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" filled="f" strokecolor="#0f0f0f [3213]" strokeweight="1pt">
                <w10:wrap anchorx="margin"/>
              </v:rect>
            </w:pict>
          </mc:Fallback>
        </mc:AlternateContent>
      </w:r>
    </w:p>
    <w:p w14:paraId="48FDE854" w14:textId="31A0F96E" w:rsidR="005B2EA8" w:rsidRPr="000037BB" w:rsidRDefault="00233666" w:rsidP="002A1C6F">
      <w:pPr>
        <w:spacing w:afterLines="50" w:after="120"/>
        <w:rPr>
          <w:b/>
          <w:sz w:val="22"/>
        </w:rPr>
      </w:pPr>
      <w:r>
        <w:rPr>
          <w:b/>
          <w:sz w:val="22"/>
        </w:rPr>
        <w:t>Declaration</w:t>
      </w:r>
    </w:p>
    <w:p w14:paraId="115014EC" w14:textId="3502D6AF" w:rsidR="005B2EA8" w:rsidRPr="002A1C6F" w:rsidRDefault="00233666" w:rsidP="001C773F">
      <w:pPr>
        <w:tabs>
          <w:tab w:val="clear" w:pos="284"/>
          <w:tab w:val="left" w:pos="1950"/>
        </w:tabs>
        <w:spacing w:after="240"/>
        <w:rPr>
          <w:color w:val="auto"/>
        </w:rPr>
      </w:pPr>
      <w:r w:rsidRPr="002A1C6F">
        <w:rPr>
          <w:color w:val="auto"/>
        </w:rPr>
        <w:t>I confirm that, to the best of my knowledge, the details entered on this form are correct</w:t>
      </w:r>
      <w:r w:rsidR="009B28AA">
        <w:rPr>
          <w:color w:val="auto"/>
        </w:rPr>
        <w:t>.</w:t>
      </w:r>
    </w:p>
    <w:tbl>
      <w:tblPr>
        <w:tblStyle w:val="Intro"/>
        <w:tblW w:w="9660" w:type="dxa"/>
        <w:tblLook w:val="04A0" w:firstRow="1" w:lastRow="0" w:firstColumn="1" w:lastColumn="0" w:noHBand="0" w:noVBand="1"/>
      </w:tblPr>
      <w:tblGrid>
        <w:gridCol w:w="4253"/>
        <w:gridCol w:w="709"/>
        <w:gridCol w:w="2551"/>
        <w:gridCol w:w="212"/>
        <w:gridCol w:w="1489"/>
        <w:gridCol w:w="284"/>
        <w:gridCol w:w="20"/>
        <w:gridCol w:w="20"/>
        <w:gridCol w:w="122"/>
      </w:tblGrid>
      <w:tr w:rsidR="00233666" w:rsidRPr="00980F5F" w14:paraId="4D2F0183" w14:textId="77777777" w:rsidTr="002A1C6F">
        <w:trPr>
          <w:gridAfter w:val="1"/>
          <w:wAfter w:w="122" w:type="dxa"/>
        </w:trPr>
        <w:tc>
          <w:tcPr>
            <w:tcW w:w="4253" w:type="dxa"/>
          </w:tcPr>
          <w:p w14:paraId="7219EBA3" w14:textId="48836202" w:rsidR="00233666" w:rsidRPr="00980F5F" w:rsidRDefault="00233666" w:rsidP="005B2EA8">
            <w:pPr>
              <w:spacing w:afterLines="0" w:after="0"/>
              <w:ind w:right="-9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709" w:type="dxa"/>
            <w:shd w:val="clear" w:color="auto" w:fill="auto"/>
          </w:tcPr>
          <w:p w14:paraId="529D8491" w14:textId="3F9A812A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59A68FF6" w14:textId="093788F2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(BLOCK CAPITALS)</w:t>
            </w: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14:paraId="6771AE85" w14:textId="47671BE9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14:paraId="0F410A26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33666" w:rsidRPr="00980F5F" w14:paraId="26E0CF04" w14:textId="77777777" w:rsidTr="002A1C6F">
        <w:tc>
          <w:tcPr>
            <w:tcW w:w="4253" w:type="dxa"/>
            <w:shd w:val="clear" w:color="auto" w:fill="C6C6C6"/>
          </w:tcPr>
          <w:p w14:paraId="3BDE51F9" w14:textId="77777777" w:rsidR="00233666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1F59D0CA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AB92D3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4"/>
            <w:shd w:val="clear" w:color="auto" w:fill="C6C6C6"/>
            <w:tcMar>
              <w:right w:w="142" w:type="dxa"/>
            </w:tcMar>
          </w:tcPr>
          <w:p w14:paraId="782C8064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tcMar>
              <w:right w:w="142" w:type="dxa"/>
            </w:tcMar>
          </w:tcPr>
          <w:p w14:paraId="0E853221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5B2EA8" w:rsidRPr="00980F5F" w14:paraId="7BF183A2" w14:textId="77777777" w:rsidTr="002A1C6F">
        <w:trPr>
          <w:gridAfter w:val="3"/>
          <w:wAfter w:w="162" w:type="dxa"/>
        </w:trPr>
        <w:tc>
          <w:tcPr>
            <w:tcW w:w="4253" w:type="dxa"/>
          </w:tcPr>
          <w:p w14:paraId="19729AAE" w14:textId="7AD53C55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5CA4D0F6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9F15FB5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212177CC" w14:textId="77777777" w:rsidTr="002A1C6F">
        <w:tc>
          <w:tcPr>
            <w:tcW w:w="4253" w:type="dxa"/>
          </w:tcPr>
          <w:p w14:paraId="7B53D8BB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AE79F0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Mar>
              <w:right w:w="142" w:type="dxa"/>
            </w:tcMar>
          </w:tcPr>
          <w:p w14:paraId="7288DDB3" w14:textId="40361BF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2" w:type="dxa"/>
            <w:tcMar>
              <w:right w:w="142" w:type="dxa"/>
            </w:tcMar>
          </w:tcPr>
          <w:p w14:paraId="07AE235A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73" w:type="dxa"/>
            <w:gridSpan w:val="2"/>
            <w:tcMar>
              <w:right w:w="142" w:type="dxa"/>
            </w:tcMar>
          </w:tcPr>
          <w:p w14:paraId="3E8EE8F8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tcMar>
              <w:right w:w="142" w:type="dxa"/>
            </w:tcMar>
          </w:tcPr>
          <w:p w14:paraId="0B8C518E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33666" w:rsidRPr="00980F5F" w14:paraId="17695F67" w14:textId="77777777" w:rsidTr="002A1C6F">
        <w:trPr>
          <w:gridAfter w:val="2"/>
          <w:wAfter w:w="142" w:type="dxa"/>
        </w:trPr>
        <w:tc>
          <w:tcPr>
            <w:tcW w:w="4253" w:type="dxa"/>
          </w:tcPr>
          <w:p w14:paraId="1BFDA454" w14:textId="7353CCA0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(Manager / Promoter etc.)</w:t>
            </w:r>
          </w:p>
        </w:tc>
        <w:tc>
          <w:tcPr>
            <w:tcW w:w="709" w:type="dxa"/>
            <w:shd w:val="clear" w:color="auto" w:fill="auto"/>
          </w:tcPr>
          <w:p w14:paraId="15EB62C3" w14:textId="6F977E19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6C95EE79" w14:textId="21CD830A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14:paraId="4EEA8E7E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33666" w:rsidRPr="00980F5F" w14:paraId="2C879C23" w14:textId="77777777" w:rsidTr="002A1C6F">
        <w:tc>
          <w:tcPr>
            <w:tcW w:w="4253" w:type="dxa"/>
            <w:shd w:val="clear" w:color="auto" w:fill="C6C6C6"/>
          </w:tcPr>
          <w:p w14:paraId="5AFB8696" w14:textId="77777777" w:rsidR="005B2EA8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07DADE9" w14:textId="77777777" w:rsidR="00233666" w:rsidRPr="00980F5F" w:rsidRDefault="00233666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85A607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C6C6C6"/>
            <w:tcMar>
              <w:right w:w="142" w:type="dxa"/>
            </w:tcMar>
          </w:tcPr>
          <w:p w14:paraId="123F20FB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2" w:type="dxa"/>
            <w:shd w:val="clear" w:color="auto" w:fill="C6C6C6"/>
            <w:tcMar>
              <w:right w:w="142" w:type="dxa"/>
            </w:tcMar>
          </w:tcPr>
          <w:p w14:paraId="1AE0E6C5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773" w:type="dxa"/>
            <w:gridSpan w:val="2"/>
            <w:shd w:val="clear" w:color="auto" w:fill="C6C6C6"/>
            <w:tcMar>
              <w:right w:w="142" w:type="dxa"/>
            </w:tcMar>
          </w:tcPr>
          <w:p w14:paraId="4101E623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tcMar>
              <w:right w:w="142" w:type="dxa"/>
            </w:tcMar>
          </w:tcPr>
          <w:p w14:paraId="00E6AD00" w14:textId="77777777" w:rsidR="005B2EA8" w:rsidRPr="00980F5F" w:rsidRDefault="005B2EA8" w:rsidP="005B2EA8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4BC10186" w14:textId="77777777" w:rsidR="002A1C6F" w:rsidRDefault="002A1C6F" w:rsidP="002A1C6F">
      <w:pPr>
        <w:spacing w:afterLines="50" w:after="120"/>
        <w:rPr>
          <w:b/>
          <w:sz w:val="22"/>
        </w:rPr>
      </w:pPr>
    </w:p>
    <w:p w14:paraId="1AB10F9A" w14:textId="77777777" w:rsidR="002A1C6F" w:rsidRDefault="002A1C6F" w:rsidP="002A1C6F">
      <w:pPr>
        <w:spacing w:afterLines="50" w:after="120"/>
        <w:rPr>
          <w:b/>
          <w:sz w:val="22"/>
        </w:rPr>
      </w:pPr>
    </w:p>
    <w:p w14:paraId="15B043CA" w14:textId="77777777" w:rsidR="002A1C6F" w:rsidRDefault="002A1C6F" w:rsidP="002A1C6F">
      <w:pPr>
        <w:spacing w:afterLines="50" w:after="120"/>
        <w:rPr>
          <w:b/>
          <w:sz w:val="22"/>
        </w:rPr>
      </w:pPr>
    </w:p>
    <w:p w14:paraId="13CB5B4C" w14:textId="62993E7A" w:rsidR="002A1C6F" w:rsidRPr="002A1C6F" w:rsidRDefault="002A1C6F" w:rsidP="005B2EA8">
      <w:pPr>
        <w:pBdr>
          <w:bottom w:val="single" w:sz="6" w:space="9" w:color="auto"/>
        </w:pBdr>
        <w:spacing w:afterLines="50" w:after="120"/>
      </w:pPr>
      <w:r w:rsidRPr="002A1C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EAD08" wp14:editId="098CA80B">
                <wp:simplePos x="0" y="0"/>
                <wp:positionH relativeFrom="margin">
                  <wp:align>right</wp:align>
                </wp:positionH>
                <wp:positionV relativeFrom="paragraph">
                  <wp:posOffset>-86648</wp:posOffset>
                </wp:positionV>
                <wp:extent cx="6788989" cy="534349"/>
                <wp:effectExtent l="0" t="0" r="1206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989" cy="5343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32C1" id="Rectangle 11" o:spid="_x0000_s1026" style="position:absolute;margin-left:483.35pt;margin-top:-6.8pt;width:534.55pt;height:42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" filled="f" strokecolor="#0f0f0f [3213]" strokeweight=".5pt">
                <w10:wrap anchorx="margin"/>
              </v:rect>
            </w:pict>
          </mc:Fallback>
        </mc:AlternateContent>
      </w:r>
      <w:r w:rsidRPr="002A1C6F">
        <w:t>For office use only</w:t>
      </w:r>
    </w:p>
    <w:p w14:paraId="4320AB1F" w14:textId="6EB98A76" w:rsidR="002A1C6F" w:rsidRPr="002A1C6F" w:rsidRDefault="002A1C6F" w:rsidP="005B2EA8">
      <w:pPr>
        <w:pBdr>
          <w:bottom w:val="single" w:sz="6" w:space="9" w:color="auto"/>
        </w:pBdr>
        <w:spacing w:afterLines="50" w:after="120"/>
      </w:pPr>
      <w:r w:rsidRPr="002A1C6F">
        <w:t xml:space="preserve">EN…………………   T…………………  R…………………  PF…………………  VS…………………  </w:t>
      </w:r>
    </w:p>
    <w:p w14:paraId="19327365" w14:textId="77777777" w:rsidR="002A1C6F" w:rsidRDefault="002A1C6F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</w:p>
    <w:p w14:paraId="5A0D7997" w14:textId="77777777" w:rsidR="004364D7" w:rsidRDefault="004364D7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</w:p>
    <w:p w14:paraId="16A8A755" w14:textId="40164095" w:rsidR="005B2EA8" w:rsidRPr="000037BB" w:rsidRDefault="002A1C6F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Performer details</w:t>
      </w:r>
    </w:p>
    <w:tbl>
      <w:tblPr>
        <w:tblStyle w:val="Intro"/>
        <w:tblW w:w="13186" w:type="dxa"/>
        <w:tblLook w:val="04A0" w:firstRow="1" w:lastRow="0" w:firstColumn="1" w:lastColumn="0" w:noHBand="0" w:noVBand="1"/>
      </w:tblPr>
      <w:tblGrid>
        <w:gridCol w:w="2940"/>
        <w:gridCol w:w="1313"/>
        <w:gridCol w:w="567"/>
        <w:gridCol w:w="386"/>
        <w:gridCol w:w="39"/>
        <w:gridCol w:w="992"/>
        <w:gridCol w:w="20"/>
        <w:gridCol w:w="948"/>
        <w:gridCol w:w="24"/>
        <w:gridCol w:w="284"/>
        <w:gridCol w:w="164"/>
        <w:gridCol w:w="544"/>
        <w:gridCol w:w="141"/>
        <w:gridCol w:w="852"/>
        <w:gridCol w:w="535"/>
        <w:gridCol w:w="162"/>
        <w:gridCol w:w="296"/>
        <w:gridCol w:w="993"/>
        <w:gridCol w:w="993"/>
        <w:gridCol w:w="993"/>
      </w:tblGrid>
      <w:tr w:rsidR="002A1C6F" w:rsidRPr="00980F5F" w14:paraId="032C26CB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55AC3C42" w14:textId="38F56204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Artist / Band / Performer</w:t>
            </w:r>
          </w:p>
        </w:tc>
        <w:tc>
          <w:tcPr>
            <w:tcW w:w="4961" w:type="dxa"/>
            <w:gridSpan w:val="12"/>
            <w:shd w:val="clear" w:color="auto" w:fill="C6C6C6"/>
            <w:vAlign w:val="center"/>
          </w:tcPr>
          <w:p w14:paraId="5011FDC5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B908ADD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18329DBA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4FD8D971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A9786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033C780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14:paraId="2D79287B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C12CC41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07868211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68D9A051" w14:textId="5942769D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Billing (please mark)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5AE7E8E" w14:textId="2289F9C8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Headline</w:t>
            </w:r>
          </w:p>
        </w:tc>
        <w:tc>
          <w:tcPr>
            <w:tcW w:w="992" w:type="dxa"/>
            <w:shd w:val="clear" w:color="auto" w:fill="C6C6C6"/>
            <w:vAlign w:val="center"/>
          </w:tcPr>
          <w:p w14:paraId="5D415152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5239F3A3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4449D31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74F26A3" w14:textId="22403AD6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</w:t>
            </w:r>
          </w:p>
        </w:tc>
        <w:tc>
          <w:tcPr>
            <w:tcW w:w="993" w:type="dxa"/>
            <w:gridSpan w:val="2"/>
            <w:shd w:val="clear" w:color="auto" w:fill="C6C6C6"/>
            <w:vAlign w:val="center"/>
          </w:tcPr>
          <w:p w14:paraId="7FE822A8" w14:textId="4E4B9C0D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50B0DDBF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4E38838B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691B3C4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14:paraId="54E3F590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8506EA0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78B1DAF4" w14:textId="77777777" w:rsidTr="002A1C6F">
        <w:trPr>
          <w:gridAfter w:val="13"/>
          <w:wAfter w:w="6929" w:type="dxa"/>
        </w:trPr>
        <w:tc>
          <w:tcPr>
            <w:tcW w:w="4253" w:type="dxa"/>
            <w:gridSpan w:val="2"/>
            <w:vAlign w:val="center"/>
          </w:tcPr>
          <w:p w14:paraId="2C37B843" w14:textId="3924FDC0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Approximate duration of set</w:t>
            </w:r>
          </w:p>
        </w:tc>
        <w:tc>
          <w:tcPr>
            <w:tcW w:w="1984" w:type="dxa"/>
            <w:gridSpan w:val="4"/>
            <w:shd w:val="clear" w:color="auto" w:fill="C6C6C6"/>
            <w:vAlign w:val="center"/>
          </w:tcPr>
          <w:p w14:paraId="2DD9A011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2C90AD4A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A4ADF1" w14:textId="1A182D5B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1F00723C" w14:textId="77777777" w:rsidTr="002A1C6F">
        <w:trPr>
          <w:gridAfter w:val="6"/>
          <w:wAfter w:w="3972" w:type="dxa"/>
        </w:trPr>
        <w:tc>
          <w:tcPr>
            <w:tcW w:w="4253" w:type="dxa"/>
            <w:gridSpan w:val="2"/>
            <w:vAlign w:val="center"/>
          </w:tcPr>
          <w:p w14:paraId="184191E6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14:paraId="2686DE07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2C9932C0" w14:textId="0051D6F1" w:rsidTr="002A1C6F">
        <w:tc>
          <w:tcPr>
            <w:tcW w:w="4253" w:type="dxa"/>
            <w:gridSpan w:val="2"/>
            <w:vAlign w:val="center"/>
          </w:tcPr>
          <w:p w14:paraId="6F2B2A68" w14:textId="3388408F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 this performance part of a tour? (please mark)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573ED74" w14:textId="196FD850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992" w:type="dxa"/>
            <w:shd w:val="clear" w:color="auto" w:fill="C6C6C6"/>
            <w:vAlign w:val="center"/>
          </w:tcPr>
          <w:p w14:paraId="10DE6786" w14:textId="77777777" w:rsidR="002A1C6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  <w:p w14:paraId="4B693FD9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FC3575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F9EFC8" w14:textId="72CA344D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993" w:type="dxa"/>
            <w:gridSpan w:val="2"/>
            <w:shd w:val="clear" w:color="auto" w:fill="C6C6C6"/>
            <w:vAlign w:val="center"/>
          </w:tcPr>
          <w:p w14:paraId="6606C3FA" w14:textId="31397CC2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14:paraId="5EAF953E" w14:textId="77777777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0FD667C" w14:textId="77777777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45167AE" w14:textId="63125AA6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</w:t>
            </w:r>
          </w:p>
        </w:tc>
        <w:tc>
          <w:tcPr>
            <w:tcW w:w="993" w:type="dxa"/>
          </w:tcPr>
          <w:p w14:paraId="220366BD" w14:textId="77777777" w:rsidR="002A1C6F" w:rsidRPr="00980F5F" w:rsidRDefault="002A1C6F" w:rsidP="002A1C6F">
            <w:pPr>
              <w:tabs>
                <w:tab w:val="clear" w:pos="284"/>
              </w:tabs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  <w:tr w:rsidR="002A1C6F" w:rsidRPr="00980F5F" w14:paraId="657689A7" w14:textId="77777777" w:rsidTr="002A1C6F">
        <w:trPr>
          <w:gridAfter w:val="4"/>
          <w:wAfter w:w="3275" w:type="dxa"/>
        </w:trPr>
        <w:tc>
          <w:tcPr>
            <w:tcW w:w="2940" w:type="dxa"/>
          </w:tcPr>
          <w:p w14:paraId="3361103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66" w:type="dxa"/>
            <w:gridSpan w:val="3"/>
          </w:tcPr>
          <w:p w14:paraId="2DB779D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99" w:type="dxa"/>
            <w:gridSpan w:val="4"/>
            <w:tcMar>
              <w:right w:w="142" w:type="dxa"/>
            </w:tcMar>
          </w:tcPr>
          <w:p w14:paraId="72C972CF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gridSpan w:val="3"/>
            <w:tcMar>
              <w:right w:w="142" w:type="dxa"/>
            </w:tcMar>
          </w:tcPr>
          <w:p w14:paraId="35466344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72" w:type="dxa"/>
            <w:gridSpan w:val="4"/>
            <w:tcMar>
              <w:right w:w="142" w:type="dxa"/>
            </w:tcMar>
          </w:tcPr>
          <w:p w14:paraId="685AE91D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  <w:tcMar>
              <w:right w:w="142" w:type="dxa"/>
            </w:tcMar>
          </w:tcPr>
          <w:p w14:paraId="02ADED55" w14:textId="77777777" w:rsidR="002A1C6F" w:rsidRPr="00980F5F" w:rsidRDefault="002A1C6F" w:rsidP="002A1C6F">
            <w:pPr>
              <w:spacing w:afterLines="0" w:after="0"/>
              <w:rPr>
                <w:rFonts w:ascii="Arial" w:hAnsi="Arial" w:cs="Arial"/>
                <w:sz w:val="16"/>
              </w:rPr>
            </w:pPr>
          </w:p>
        </w:tc>
      </w:tr>
    </w:tbl>
    <w:p w14:paraId="79253369" w14:textId="77777777" w:rsidR="005B2EA8" w:rsidRDefault="005B2EA8" w:rsidP="001C773F">
      <w:pPr>
        <w:tabs>
          <w:tab w:val="clear" w:pos="284"/>
          <w:tab w:val="left" w:pos="1950"/>
        </w:tabs>
        <w:spacing w:after="240"/>
      </w:pPr>
    </w:p>
    <w:p w14:paraId="1BDD017A" w14:textId="68DA57AA" w:rsidR="005B2EA8" w:rsidRPr="000037BB" w:rsidRDefault="002A1C6F" w:rsidP="005B2EA8">
      <w:pPr>
        <w:pBdr>
          <w:bottom w:val="single" w:sz="6" w:space="9" w:color="auto"/>
        </w:pBdr>
        <w:spacing w:afterLines="50" w:after="120"/>
        <w:rPr>
          <w:b/>
          <w:sz w:val="22"/>
        </w:rPr>
      </w:pPr>
      <w:r>
        <w:rPr>
          <w:b/>
          <w:sz w:val="22"/>
        </w:rPr>
        <w:t>List of titles performed (BLOCK CAPITALS)</w:t>
      </w:r>
    </w:p>
    <w:p w14:paraId="088E7379" w14:textId="28467950" w:rsidR="005B2EA8" w:rsidRDefault="002A1C6F" w:rsidP="005B2EA8">
      <w:pPr>
        <w:tabs>
          <w:tab w:val="clear" w:pos="284"/>
          <w:tab w:val="left" w:pos="1950"/>
        </w:tabs>
        <w:spacing w:after="240"/>
        <w:rPr>
          <w:color w:val="7C7C74" w:themeColor="background2" w:themeShade="80"/>
        </w:rPr>
      </w:pPr>
      <w:r>
        <w:rPr>
          <w:color w:val="7C7C74" w:themeColor="background2" w:themeShade="80"/>
        </w:rPr>
        <w:t>If more than 20 works are performed, please continue on a separate form</w:t>
      </w:r>
    </w:p>
    <w:tbl>
      <w:tblPr>
        <w:tblW w:w="10570" w:type="dxa"/>
        <w:tblBorders>
          <w:top w:val="single" w:sz="4" w:space="0" w:color="868686" w:themeColor="text1" w:themeTint="80"/>
          <w:left w:val="single" w:sz="4" w:space="0" w:color="868686" w:themeColor="text1" w:themeTint="80"/>
          <w:bottom w:val="single" w:sz="4" w:space="0" w:color="868686" w:themeColor="text1" w:themeTint="80"/>
          <w:right w:val="single" w:sz="4" w:space="0" w:color="868686" w:themeColor="text1" w:themeTint="80"/>
          <w:insideH w:val="single" w:sz="4" w:space="0" w:color="868686" w:themeColor="text1" w:themeTint="80"/>
          <w:insideV w:val="single" w:sz="4" w:space="0" w:color="868686" w:themeColor="text1" w:themeTint="80"/>
        </w:tblBorders>
        <w:tblLook w:val="04A0" w:firstRow="1" w:lastRow="0" w:firstColumn="1" w:lastColumn="0" w:noHBand="0" w:noVBand="1"/>
      </w:tblPr>
      <w:tblGrid>
        <w:gridCol w:w="628"/>
        <w:gridCol w:w="3303"/>
        <w:gridCol w:w="2817"/>
        <w:gridCol w:w="2178"/>
        <w:gridCol w:w="1644"/>
      </w:tblGrid>
      <w:tr w:rsidR="002A1C6F" w:rsidRPr="002A1C6F" w14:paraId="7E736B32" w14:textId="77777777" w:rsidTr="002A1C6F">
        <w:trPr>
          <w:trHeight w:val="447"/>
        </w:trPr>
        <w:tc>
          <w:tcPr>
            <w:tcW w:w="628" w:type="dxa"/>
            <w:tcBorders>
              <w:bottom w:val="single" w:sz="12" w:space="0" w:color="868686" w:themeColor="text1" w:themeTint="80"/>
            </w:tcBorders>
            <w:vAlign w:val="center"/>
          </w:tcPr>
          <w:p w14:paraId="5D104323" w14:textId="368CFA9A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Item</w:t>
            </w:r>
          </w:p>
        </w:tc>
        <w:tc>
          <w:tcPr>
            <w:tcW w:w="3303" w:type="dxa"/>
            <w:tcBorders>
              <w:bottom w:val="single" w:sz="12" w:space="0" w:color="868686" w:themeColor="text1" w:themeTint="80"/>
            </w:tcBorders>
            <w:vAlign w:val="center"/>
          </w:tcPr>
          <w:p w14:paraId="53EC6EA7" w14:textId="3C25A26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Title of Work</w:t>
            </w:r>
          </w:p>
        </w:tc>
        <w:tc>
          <w:tcPr>
            <w:tcW w:w="2817" w:type="dxa"/>
            <w:tcBorders>
              <w:bottom w:val="single" w:sz="12" w:space="0" w:color="868686" w:themeColor="text1" w:themeTint="80"/>
            </w:tcBorders>
            <w:vAlign w:val="center"/>
          </w:tcPr>
          <w:p w14:paraId="305DEDD0" w14:textId="5F116695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Composer/Author/Arranger</w:t>
            </w:r>
          </w:p>
        </w:tc>
        <w:tc>
          <w:tcPr>
            <w:tcW w:w="2178" w:type="dxa"/>
            <w:tcBorders>
              <w:bottom w:val="single" w:sz="12" w:space="0" w:color="868686" w:themeColor="text1" w:themeTint="80"/>
            </w:tcBorders>
            <w:vAlign w:val="center"/>
          </w:tcPr>
          <w:p w14:paraId="1E7902AE" w14:textId="39994DBA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Publisher (if known)</w:t>
            </w:r>
          </w:p>
        </w:tc>
        <w:tc>
          <w:tcPr>
            <w:tcW w:w="1644" w:type="dxa"/>
            <w:tcBorders>
              <w:bottom w:val="single" w:sz="12" w:space="0" w:color="868686" w:themeColor="text1" w:themeTint="80"/>
            </w:tcBorders>
            <w:vAlign w:val="center"/>
          </w:tcPr>
          <w:p w14:paraId="236896F1" w14:textId="4947AC1D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rPr>
                <w:rFonts w:cstheme="minorHAnsi"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color w:val="auto"/>
                <w:sz w:val="16"/>
                <w:szCs w:val="20"/>
              </w:rPr>
              <w:t>Duration</w:t>
            </w:r>
          </w:p>
        </w:tc>
      </w:tr>
      <w:tr w:rsidR="002A1C6F" w:rsidRPr="002A1C6F" w14:paraId="2BAA58BF" w14:textId="77777777" w:rsidTr="002A1C6F">
        <w:trPr>
          <w:trHeight w:val="289"/>
        </w:trPr>
        <w:tc>
          <w:tcPr>
            <w:tcW w:w="628" w:type="dxa"/>
            <w:tcBorders>
              <w:top w:val="single" w:sz="12" w:space="0" w:color="868686" w:themeColor="text1" w:themeTint="80"/>
            </w:tcBorders>
            <w:vAlign w:val="center"/>
          </w:tcPr>
          <w:p w14:paraId="2CE46097" w14:textId="1490CF22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505A4B6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330BCAB8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666CCAE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868686" w:themeColor="text1" w:themeTint="80"/>
            </w:tcBorders>
            <w:shd w:val="clear" w:color="auto" w:fill="F0F0EF" w:themeFill="background2"/>
            <w:vAlign w:val="center"/>
          </w:tcPr>
          <w:p w14:paraId="76B227B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38F4C980" w14:textId="77777777" w:rsidTr="002A1C6F">
        <w:trPr>
          <w:trHeight w:val="303"/>
        </w:trPr>
        <w:tc>
          <w:tcPr>
            <w:tcW w:w="628" w:type="dxa"/>
            <w:vAlign w:val="center"/>
          </w:tcPr>
          <w:p w14:paraId="411B52F4" w14:textId="1266FB4F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2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04A43F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C1F2996" w14:textId="7B1DDBF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628B2FD0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10B633F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3764A4D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21E2F883" w14:textId="13C3C2C5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3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B64783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78654393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5FDE5DE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0C6534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53E03788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6C0D2EBB" w14:textId="5813B4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4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0C6B611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7243870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39F59F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334AB3C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531B777E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5BBF2C81" w14:textId="06FF1C3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5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01B315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3E41E18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0076C87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67F5932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4AB84C8C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5FC3FBC8" w14:textId="03EA1B7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6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7C9F0DC8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7CE0A19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50A452C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4B099C2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1BA35C58" w14:textId="77777777" w:rsidTr="002A1C6F">
        <w:trPr>
          <w:trHeight w:val="303"/>
        </w:trPr>
        <w:tc>
          <w:tcPr>
            <w:tcW w:w="628" w:type="dxa"/>
            <w:vAlign w:val="center"/>
          </w:tcPr>
          <w:p w14:paraId="1B5D8289" w14:textId="472B46AB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7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D6575E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6869A26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3787D76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1606F8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358536F8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6DD0385F" w14:textId="6242E3B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8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80F759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342017D3" w14:textId="4E3CFBB3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4E3EC2E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58C9170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669BB558" w14:textId="77777777" w:rsidTr="002A1C6F">
        <w:trPr>
          <w:trHeight w:val="27"/>
        </w:trPr>
        <w:tc>
          <w:tcPr>
            <w:tcW w:w="628" w:type="dxa"/>
            <w:vAlign w:val="center"/>
          </w:tcPr>
          <w:p w14:paraId="529A9040" w14:textId="3B25C169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9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0E9CBE0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E32865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63582D6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48D320B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75A61104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E88E421" w14:textId="3279B741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10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4A4CD28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15F6B73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64A9CE2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6157856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8059515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EE7BAAA" w14:textId="027817DA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11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AF1017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AD2403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5EF68633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328734E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5FB2D459" w14:textId="77777777" w:rsidTr="002A1C6F">
        <w:trPr>
          <w:trHeight w:val="303"/>
        </w:trPr>
        <w:tc>
          <w:tcPr>
            <w:tcW w:w="628" w:type="dxa"/>
            <w:vAlign w:val="center"/>
          </w:tcPr>
          <w:p w14:paraId="5934F037" w14:textId="5437B480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12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5EF0408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1E94181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C82DB5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33264F0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49985C60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6A89507E" w14:textId="78147614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13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30E1DCC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63DF5A1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0A900D1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53539C1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7545140A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51C9AED" w14:textId="4402DD78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14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65705DF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2D103D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478C999B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7EDB4F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E3BA8F3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761EC46E" w14:textId="3CF7165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15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562B97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07717CF9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7D40A2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0C96BF7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C9854D5" w14:textId="77777777" w:rsidTr="002A1C6F">
        <w:trPr>
          <w:trHeight w:val="86"/>
        </w:trPr>
        <w:tc>
          <w:tcPr>
            <w:tcW w:w="628" w:type="dxa"/>
            <w:vAlign w:val="center"/>
          </w:tcPr>
          <w:p w14:paraId="0F00534E" w14:textId="6E20E7F6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16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A8883C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0233EB65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1CDA387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AB4FE9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2AEF6AFE" w14:textId="77777777" w:rsidTr="002A1C6F">
        <w:trPr>
          <w:trHeight w:val="86"/>
        </w:trPr>
        <w:tc>
          <w:tcPr>
            <w:tcW w:w="628" w:type="dxa"/>
            <w:vAlign w:val="center"/>
          </w:tcPr>
          <w:p w14:paraId="4AFB1EA9" w14:textId="7F6FB8D5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17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ED4047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6BC6FF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461F7686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4012C3D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74FDA44F" w14:textId="77777777" w:rsidTr="002A1C6F">
        <w:trPr>
          <w:trHeight w:val="289"/>
        </w:trPr>
        <w:tc>
          <w:tcPr>
            <w:tcW w:w="628" w:type="dxa"/>
            <w:vAlign w:val="center"/>
          </w:tcPr>
          <w:p w14:paraId="3DE856FC" w14:textId="7C12B5F1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18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55DCAAE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4A35337A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7604A6FC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2B86FF52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1483773B" w14:textId="77777777" w:rsidTr="002A1C6F">
        <w:trPr>
          <w:trHeight w:val="85"/>
        </w:trPr>
        <w:tc>
          <w:tcPr>
            <w:tcW w:w="628" w:type="dxa"/>
            <w:vAlign w:val="center"/>
          </w:tcPr>
          <w:p w14:paraId="41955B64" w14:textId="74DAD469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19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9DFEC5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3E7B67E1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1F4CF024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65A560E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  <w:tr w:rsidR="002A1C6F" w:rsidRPr="002A1C6F" w14:paraId="01C97B11" w14:textId="77777777" w:rsidTr="002A1C6F">
        <w:trPr>
          <w:trHeight w:val="59"/>
        </w:trPr>
        <w:tc>
          <w:tcPr>
            <w:tcW w:w="628" w:type="dxa"/>
            <w:vAlign w:val="center"/>
          </w:tcPr>
          <w:p w14:paraId="1281C8D6" w14:textId="0A13B5B6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0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2A1C6F">
              <w:rPr>
                <w:rFonts w:cstheme="minorHAnsi"/>
                <w:b/>
                <w:color w:val="auto"/>
                <w:sz w:val="16"/>
                <w:szCs w:val="20"/>
              </w:rPr>
              <w:t>20</w:t>
            </w:r>
          </w:p>
        </w:tc>
        <w:tc>
          <w:tcPr>
            <w:tcW w:w="3303" w:type="dxa"/>
            <w:shd w:val="clear" w:color="auto" w:fill="F0F0EF" w:themeFill="background2"/>
            <w:vAlign w:val="center"/>
          </w:tcPr>
          <w:p w14:paraId="18026847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0F0EF" w:themeFill="background2"/>
            <w:vAlign w:val="center"/>
          </w:tcPr>
          <w:p w14:paraId="2F67178D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0F0EF" w:themeFill="background2"/>
            <w:vAlign w:val="center"/>
          </w:tcPr>
          <w:p w14:paraId="20FF5910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0F0EF" w:themeFill="background2"/>
            <w:vAlign w:val="center"/>
          </w:tcPr>
          <w:p w14:paraId="7F08704F" w14:textId="77777777" w:rsidR="002A1C6F" w:rsidRPr="002A1C6F" w:rsidRDefault="002A1C6F" w:rsidP="002A1C6F">
            <w:pPr>
              <w:tabs>
                <w:tab w:val="clear" w:pos="284"/>
                <w:tab w:val="left" w:pos="1950"/>
              </w:tabs>
              <w:spacing w:afterLines="0" w:after="160"/>
              <w:jc w:val="center"/>
              <w:rPr>
                <w:rFonts w:cstheme="minorHAnsi"/>
                <w:color w:val="7C7C74" w:themeColor="background2" w:themeShade="80"/>
                <w:sz w:val="20"/>
                <w:szCs w:val="20"/>
              </w:rPr>
            </w:pPr>
          </w:p>
        </w:tc>
      </w:tr>
    </w:tbl>
    <w:p w14:paraId="6ED0E2C3" w14:textId="77777777" w:rsidR="005B2EA8" w:rsidRDefault="005B2EA8" w:rsidP="005B2EA8">
      <w:pPr>
        <w:tabs>
          <w:tab w:val="clear" w:pos="284"/>
          <w:tab w:val="left" w:pos="1950"/>
        </w:tabs>
        <w:spacing w:after="240"/>
        <w:rPr>
          <w:color w:val="7C7C74" w:themeColor="background2" w:themeShade="80"/>
        </w:rPr>
      </w:pPr>
    </w:p>
    <w:p w14:paraId="5CE510AC" w14:textId="77777777" w:rsidR="005B2EA8" w:rsidRPr="001C773F" w:rsidRDefault="005B2EA8" w:rsidP="001C773F">
      <w:pPr>
        <w:tabs>
          <w:tab w:val="clear" w:pos="284"/>
          <w:tab w:val="left" w:pos="1950"/>
        </w:tabs>
        <w:spacing w:after="240"/>
      </w:pPr>
    </w:p>
    <w:sectPr w:rsidR="005B2EA8" w:rsidRPr="001C773F" w:rsidSect="00E6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64" w:right="680" w:bottom="0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FF6A" w14:textId="77777777" w:rsidR="00A54052" w:rsidRDefault="00A54052" w:rsidP="006527DA">
      <w:pPr>
        <w:spacing w:after="240"/>
      </w:pPr>
      <w:r>
        <w:separator/>
      </w:r>
    </w:p>
  </w:endnote>
  <w:endnote w:type="continuationSeparator" w:id="0">
    <w:p w14:paraId="4B3C5C26" w14:textId="77777777" w:rsidR="00A54052" w:rsidRDefault="00A54052" w:rsidP="006527DA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 PRO">
    <w:altName w:val="Calibri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 Light">
    <w:altName w:val="Courier New"/>
    <w:charset w:val="00"/>
    <w:family w:val="auto"/>
    <w:pitch w:val="variable"/>
    <w:sig w:usb0="00000001" w:usb1="00000001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3A26" w14:textId="77777777" w:rsidR="001E17AA" w:rsidRDefault="001E1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5037" w14:textId="706EA6D6" w:rsidR="005378CB" w:rsidRPr="005E258B" w:rsidRDefault="005378CB" w:rsidP="005E2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3F57" w14:textId="11A8053C" w:rsidR="005378CB" w:rsidRPr="00935D7D" w:rsidRDefault="005378CB" w:rsidP="005E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F69B" w14:textId="77777777" w:rsidR="00A54052" w:rsidRDefault="00A54052" w:rsidP="006527DA">
      <w:pPr>
        <w:spacing w:after="240"/>
      </w:pPr>
      <w:r>
        <w:separator/>
      </w:r>
    </w:p>
  </w:footnote>
  <w:footnote w:type="continuationSeparator" w:id="0">
    <w:p w14:paraId="1DB1064F" w14:textId="77777777" w:rsidR="00A54052" w:rsidRDefault="00A54052" w:rsidP="006527DA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66CF" w14:textId="77777777" w:rsidR="001E17AA" w:rsidRDefault="001E1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EFCB" w14:textId="77777777" w:rsidR="005378CB" w:rsidRPr="005E258B" w:rsidRDefault="005378CB" w:rsidP="005E2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DECA" w14:textId="1375CD2F" w:rsidR="00EE4158" w:rsidRPr="00EE4158" w:rsidRDefault="008248A3" w:rsidP="001503EA">
    <w:pPr>
      <w:pStyle w:val="Header"/>
      <w:tabs>
        <w:tab w:val="left" w:pos="1976"/>
      </w:tabs>
      <w:ind w:left="8647"/>
    </w:pPr>
    <w:r w:rsidRPr="00E8420F">
      <w:rPr>
        <w:b/>
        <w:noProof/>
      </w:rPr>
      <w:drawing>
        <wp:anchor distT="0" distB="0" distL="114300" distR="114300" simplePos="0" relativeHeight="251663360" behindDoc="0" locked="1" layoutInCell="1" allowOverlap="1" wp14:anchorId="2E3E042D" wp14:editId="30BF8A2C">
          <wp:simplePos x="0" y="0"/>
          <wp:positionH relativeFrom="page">
            <wp:posOffset>144145</wp:posOffset>
          </wp:positionH>
          <wp:positionV relativeFrom="page">
            <wp:posOffset>144145</wp:posOffset>
          </wp:positionV>
          <wp:extent cx="874800" cy="1015200"/>
          <wp:effectExtent l="0" t="0" r="1905" b="0"/>
          <wp:wrapNone/>
          <wp:docPr id="25" name="Picture 3" descr="PPL PRS header 2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PPL PRS header 2.a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F43" w:rsidRPr="00DF4F43">
      <w:rPr>
        <w:rStyle w:val="PageNumber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800ADD9" wp14:editId="63986722">
              <wp:simplePos x="0" y="0"/>
              <wp:positionH relativeFrom="page">
                <wp:posOffset>1080135</wp:posOffset>
              </wp:positionH>
              <wp:positionV relativeFrom="page">
                <wp:posOffset>10262870</wp:posOffset>
              </wp:positionV>
              <wp:extent cx="3801600" cy="396000"/>
              <wp:effectExtent l="0" t="0" r="8890" b="444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60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5841D" w14:textId="77777777" w:rsidR="00DF4F43" w:rsidRPr="004751F5" w:rsidRDefault="00DF4F43" w:rsidP="00DF4F43">
                          <w:pPr>
                            <w:spacing w:afterLines="0" w:after="0" w:line="204" w:lineRule="exact"/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</w:pPr>
                          <w:r w:rsidRPr="004751F5"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  <w:t>PPL PRS Ltd, Mercury Place, St. George Street, Leicester LE1 1QG</w:t>
                          </w:r>
                        </w:p>
                        <w:p w14:paraId="00CA3478" w14:textId="4B0DFD81" w:rsidR="00DF4F43" w:rsidRPr="004751F5" w:rsidRDefault="001C773F" w:rsidP="00DF4F43">
                          <w:pPr>
                            <w:spacing w:afterLines="0" w:after="0" w:line="204" w:lineRule="exact"/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  <w:t>0800 0720 808</w:t>
                          </w:r>
                          <w:r w:rsidR="00DF4F43" w:rsidRPr="004751F5">
                            <w:rPr>
                              <w:rFonts w:ascii="Georgia" w:hAnsi="Georgia"/>
                              <w:color w:val="EA654C" w:themeColor="accent1"/>
                              <w:sz w:val="19"/>
                              <w:szCs w:val="19"/>
                            </w:rPr>
                            <w:t xml:space="preserve"> / info@pplprs.co.uk / PPLPRS.co.uk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0ADD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85.05pt;margin-top:808.1pt;width:299.3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" filled="f" stroked="f" strokeweight=".5pt">
              <v:textbox inset="0,0,0,0">
                <w:txbxContent>
                  <w:p w14:paraId="78A5841D" w14:textId="77777777" w:rsidR="00DF4F43" w:rsidRPr="004751F5" w:rsidRDefault="00DF4F43" w:rsidP="00DF4F43">
                    <w:pPr>
                      <w:spacing w:afterLines="0" w:after="0" w:line="204" w:lineRule="exact"/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</w:pPr>
                    <w:r w:rsidRPr="004751F5"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  <w:t>PPL PRS Ltd, Mercury Place, St. George Street, Leicester LE1 1QG</w:t>
                    </w:r>
                  </w:p>
                  <w:p w14:paraId="00CA3478" w14:textId="4B0DFD81" w:rsidR="00DF4F43" w:rsidRPr="004751F5" w:rsidRDefault="001C773F" w:rsidP="00DF4F43">
                    <w:pPr>
                      <w:spacing w:afterLines="0" w:after="0" w:line="204" w:lineRule="exact"/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  <w:t>0800 0720 808</w:t>
                    </w:r>
                    <w:r w:rsidR="00DF4F43" w:rsidRPr="004751F5">
                      <w:rPr>
                        <w:rFonts w:ascii="Georgia" w:hAnsi="Georgia"/>
                        <w:color w:val="EA654C" w:themeColor="accent1"/>
                        <w:sz w:val="19"/>
                        <w:szCs w:val="19"/>
                      </w:rPr>
                      <w:t xml:space="preserve"> / info@pplprs.co.uk / PPLPRS.co.uk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4F43" w:rsidRPr="00DF4F43">
      <w:rPr>
        <w:rStyle w:val="PageNumber"/>
        <w:noProof/>
      </w:rPr>
      <w:drawing>
        <wp:anchor distT="0" distB="0" distL="114300" distR="114300" simplePos="0" relativeHeight="251661312" behindDoc="0" locked="1" layoutInCell="1" allowOverlap="1" wp14:anchorId="0BE8D772" wp14:editId="37882BC5">
          <wp:simplePos x="0" y="0"/>
          <wp:positionH relativeFrom="page">
            <wp:posOffset>5904865</wp:posOffset>
          </wp:positionH>
          <wp:positionV relativeFrom="page">
            <wp:posOffset>10262870</wp:posOffset>
          </wp:positionV>
          <wp:extent cx="1144800" cy="252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T&amp;Cs footer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1A71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47787"/>
    <w:multiLevelType w:val="hybridMultilevel"/>
    <w:tmpl w:val="AA7E4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F0F0EF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17791"/>
    <w:multiLevelType w:val="hybridMultilevel"/>
    <w:tmpl w:val="4E9AE894"/>
    <w:lvl w:ilvl="0" w:tplc="2B4C7E82">
      <w:start w:val="1"/>
      <w:numFmt w:val="bullet"/>
      <w:pStyle w:val="Bullettedtextlevel1"/>
      <w:lvlText w:val="•"/>
      <w:lvlJc w:val="left"/>
      <w:pPr>
        <w:ind w:left="170" w:hanging="170"/>
      </w:pPr>
      <w:rPr>
        <w:rFonts w:ascii="Cera PRO" w:hAnsi="Cera PRO" w:hint="default"/>
        <w:color w:val="0F0F0F" w:themeColor="text1"/>
      </w:rPr>
    </w:lvl>
    <w:lvl w:ilvl="1" w:tplc="AACE47BC">
      <w:start w:val="1"/>
      <w:numFmt w:val="bullet"/>
      <w:lvlText w:val="•"/>
      <w:lvlJc w:val="left"/>
      <w:pPr>
        <w:ind w:left="510" w:hanging="170"/>
      </w:pPr>
      <w:rPr>
        <w:rFonts w:ascii="Cera PRO" w:hAnsi="Cera PRO" w:hint="default"/>
        <w:color w:val="0F0F0F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5F1B"/>
    <w:multiLevelType w:val="hybridMultilevel"/>
    <w:tmpl w:val="BECC4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05"/>
    <w:rsid w:val="000037BB"/>
    <w:rsid w:val="000045B2"/>
    <w:rsid w:val="00011755"/>
    <w:rsid w:val="000341D8"/>
    <w:rsid w:val="00040951"/>
    <w:rsid w:val="00055009"/>
    <w:rsid w:val="000726F2"/>
    <w:rsid w:val="00095792"/>
    <w:rsid w:val="000B196B"/>
    <w:rsid w:val="000B23B5"/>
    <w:rsid w:val="000C1061"/>
    <w:rsid w:val="000D07CF"/>
    <w:rsid w:val="000E4A17"/>
    <w:rsid w:val="000F44EA"/>
    <w:rsid w:val="0011512E"/>
    <w:rsid w:val="0014113D"/>
    <w:rsid w:val="001503EA"/>
    <w:rsid w:val="00155D49"/>
    <w:rsid w:val="00163AD3"/>
    <w:rsid w:val="001661A7"/>
    <w:rsid w:val="001B03DD"/>
    <w:rsid w:val="001C773F"/>
    <w:rsid w:val="001E17AA"/>
    <w:rsid w:val="001F62C4"/>
    <w:rsid w:val="0022616B"/>
    <w:rsid w:val="00226642"/>
    <w:rsid w:val="00227960"/>
    <w:rsid w:val="00233666"/>
    <w:rsid w:val="00245DA6"/>
    <w:rsid w:val="0025087C"/>
    <w:rsid w:val="00251401"/>
    <w:rsid w:val="00261CEB"/>
    <w:rsid w:val="00283CE5"/>
    <w:rsid w:val="002929FE"/>
    <w:rsid w:val="00295907"/>
    <w:rsid w:val="002A1C6F"/>
    <w:rsid w:val="002B6BE9"/>
    <w:rsid w:val="002C1855"/>
    <w:rsid w:val="002D7B93"/>
    <w:rsid w:val="002E52A4"/>
    <w:rsid w:val="002F23C3"/>
    <w:rsid w:val="00300B29"/>
    <w:rsid w:val="00333C07"/>
    <w:rsid w:val="00362913"/>
    <w:rsid w:val="00371D10"/>
    <w:rsid w:val="003805EC"/>
    <w:rsid w:val="00396AA5"/>
    <w:rsid w:val="003A683E"/>
    <w:rsid w:val="003A6E0B"/>
    <w:rsid w:val="003D03EA"/>
    <w:rsid w:val="003E570E"/>
    <w:rsid w:val="00415408"/>
    <w:rsid w:val="004364D7"/>
    <w:rsid w:val="00441D5E"/>
    <w:rsid w:val="0045631A"/>
    <w:rsid w:val="00460408"/>
    <w:rsid w:val="00467BC7"/>
    <w:rsid w:val="004751F5"/>
    <w:rsid w:val="00476605"/>
    <w:rsid w:val="00477C56"/>
    <w:rsid w:val="00480AEA"/>
    <w:rsid w:val="00481CBF"/>
    <w:rsid w:val="00490055"/>
    <w:rsid w:val="004926BD"/>
    <w:rsid w:val="00492B92"/>
    <w:rsid w:val="004A3CD5"/>
    <w:rsid w:val="004A60A1"/>
    <w:rsid w:val="004B6B73"/>
    <w:rsid w:val="004B7FFB"/>
    <w:rsid w:val="005133AA"/>
    <w:rsid w:val="00525152"/>
    <w:rsid w:val="005363F4"/>
    <w:rsid w:val="005378CB"/>
    <w:rsid w:val="00546CF4"/>
    <w:rsid w:val="00590E59"/>
    <w:rsid w:val="005A3CF1"/>
    <w:rsid w:val="005B2EA8"/>
    <w:rsid w:val="005E258B"/>
    <w:rsid w:val="005E3114"/>
    <w:rsid w:val="00603192"/>
    <w:rsid w:val="00610DDC"/>
    <w:rsid w:val="00625113"/>
    <w:rsid w:val="006516C6"/>
    <w:rsid w:val="00652747"/>
    <w:rsid w:val="006527DA"/>
    <w:rsid w:val="006542A9"/>
    <w:rsid w:val="0066261A"/>
    <w:rsid w:val="00664947"/>
    <w:rsid w:val="006669AE"/>
    <w:rsid w:val="00683BEC"/>
    <w:rsid w:val="0068455B"/>
    <w:rsid w:val="00687443"/>
    <w:rsid w:val="006900E3"/>
    <w:rsid w:val="006B7B66"/>
    <w:rsid w:val="006C00E7"/>
    <w:rsid w:val="006C58A6"/>
    <w:rsid w:val="006D23B7"/>
    <w:rsid w:val="006F730E"/>
    <w:rsid w:val="007205F6"/>
    <w:rsid w:val="007241E7"/>
    <w:rsid w:val="00732F52"/>
    <w:rsid w:val="007335E7"/>
    <w:rsid w:val="007531D1"/>
    <w:rsid w:val="00757AD8"/>
    <w:rsid w:val="0076131C"/>
    <w:rsid w:val="00770E64"/>
    <w:rsid w:val="007804F8"/>
    <w:rsid w:val="00780A88"/>
    <w:rsid w:val="007B2632"/>
    <w:rsid w:val="007B4360"/>
    <w:rsid w:val="007B5656"/>
    <w:rsid w:val="007B5A4D"/>
    <w:rsid w:val="007C0108"/>
    <w:rsid w:val="007C5134"/>
    <w:rsid w:val="007C56A1"/>
    <w:rsid w:val="007D4F43"/>
    <w:rsid w:val="007E113E"/>
    <w:rsid w:val="007F3E16"/>
    <w:rsid w:val="007F4BFC"/>
    <w:rsid w:val="00813791"/>
    <w:rsid w:val="008248A3"/>
    <w:rsid w:val="008315B4"/>
    <w:rsid w:val="0083524B"/>
    <w:rsid w:val="008510E9"/>
    <w:rsid w:val="008757B3"/>
    <w:rsid w:val="00886475"/>
    <w:rsid w:val="008A644A"/>
    <w:rsid w:val="008B1645"/>
    <w:rsid w:val="008B2D35"/>
    <w:rsid w:val="008C03B8"/>
    <w:rsid w:val="008D4144"/>
    <w:rsid w:val="008F1526"/>
    <w:rsid w:val="00914CB8"/>
    <w:rsid w:val="00916977"/>
    <w:rsid w:val="00916ED7"/>
    <w:rsid w:val="00935D7D"/>
    <w:rsid w:val="009507BC"/>
    <w:rsid w:val="00954330"/>
    <w:rsid w:val="00956F72"/>
    <w:rsid w:val="0099151B"/>
    <w:rsid w:val="009B253B"/>
    <w:rsid w:val="009B28AA"/>
    <w:rsid w:val="009B71DD"/>
    <w:rsid w:val="009B7355"/>
    <w:rsid w:val="009C2FAB"/>
    <w:rsid w:val="00A10C3F"/>
    <w:rsid w:val="00A13939"/>
    <w:rsid w:val="00A37C9C"/>
    <w:rsid w:val="00A51584"/>
    <w:rsid w:val="00A54052"/>
    <w:rsid w:val="00A73E1A"/>
    <w:rsid w:val="00A741BE"/>
    <w:rsid w:val="00A742D7"/>
    <w:rsid w:val="00A76AA3"/>
    <w:rsid w:val="00A76B1C"/>
    <w:rsid w:val="00A86D6D"/>
    <w:rsid w:val="00A872FE"/>
    <w:rsid w:val="00AA61B7"/>
    <w:rsid w:val="00AD5A3E"/>
    <w:rsid w:val="00AF43A9"/>
    <w:rsid w:val="00AF7B65"/>
    <w:rsid w:val="00B131A2"/>
    <w:rsid w:val="00B31908"/>
    <w:rsid w:val="00B35A7D"/>
    <w:rsid w:val="00B466F4"/>
    <w:rsid w:val="00B47E1A"/>
    <w:rsid w:val="00B90554"/>
    <w:rsid w:val="00B96B0B"/>
    <w:rsid w:val="00BA5FE6"/>
    <w:rsid w:val="00BB1537"/>
    <w:rsid w:val="00BB2A63"/>
    <w:rsid w:val="00BC0DBF"/>
    <w:rsid w:val="00BC6BB8"/>
    <w:rsid w:val="00BE521D"/>
    <w:rsid w:val="00BF6FDC"/>
    <w:rsid w:val="00C034E4"/>
    <w:rsid w:val="00C24F42"/>
    <w:rsid w:val="00C37397"/>
    <w:rsid w:val="00C6078E"/>
    <w:rsid w:val="00C64E29"/>
    <w:rsid w:val="00C67C14"/>
    <w:rsid w:val="00C855B8"/>
    <w:rsid w:val="00C9161D"/>
    <w:rsid w:val="00CA043E"/>
    <w:rsid w:val="00CC047F"/>
    <w:rsid w:val="00CD0B69"/>
    <w:rsid w:val="00CD7691"/>
    <w:rsid w:val="00CE210A"/>
    <w:rsid w:val="00CE69B1"/>
    <w:rsid w:val="00CE7177"/>
    <w:rsid w:val="00CF03FD"/>
    <w:rsid w:val="00D003D2"/>
    <w:rsid w:val="00D1063C"/>
    <w:rsid w:val="00D208FF"/>
    <w:rsid w:val="00D3089D"/>
    <w:rsid w:val="00D411F6"/>
    <w:rsid w:val="00D420C9"/>
    <w:rsid w:val="00D71AB2"/>
    <w:rsid w:val="00D71FBA"/>
    <w:rsid w:val="00D771B7"/>
    <w:rsid w:val="00D77310"/>
    <w:rsid w:val="00DC0F15"/>
    <w:rsid w:val="00DD6F1C"/>
    <w:rsid w:val="00DE7E43"/>
    <w:rsid w:val="00DF4F43"/>
    <w:rsid w:val="00E269D2"/>
    <w:rsid w:val="00E339B3"/>
    <w:rsid w:val="00E466DA"/>
    <w:rsid w:val="00E65F4A"/>
    <w:rsid w:val="00E6786E"/>
    <w:rsid w:val="00E75B28"/>
    <w:rsid w:val="00E83352"/>
    <w:rsid w:val="00EA7BEF"/>
    <w:rsid w:val="00EC2805"/>
    <w:rsid w:val="00EE4158"/>
    <w:rsid w:val="00F01AD4"/>
    <w:rsid w:val="00F0420D"/>
    <w:rsid w:val="00F04E55"/>
    <w:rsid w:val="00F05CA4"/>
    <w:rsid w:val="00F85C3E"/>
    <w:rsid w:val="00F878BB"/>
    <w:rsid w:val="00FB15D7"/>
    <w:rsid w:val="00FB537E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9049CE"/>
  <w15:docId w15:val="{0B226C9B-30F1-424D-8E69-871D8A8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043E"/>
    <w:pPr>
      <w:tabs>
        <w:tab w:val="left" w:pos="284"/>
      </w:tabs>
      <w:spacing w:afterLines="100" w:after="100"/>
    </w:pPr>
    <w:rPr>
      <w:rFonts w:asciiTheme="minorHAnsi" w:hAnsiTheme="minorHAnsi"/>
      <w:color w:val="0F0F0F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6605"/>
    <w:pPr>
      <w:keepNext/>
      <w:keepLines/>
      <w:spacing w:afterLines="0" w:after="0" w:line="440" w:lineRule="exact"/>
      <w:outlineLvl w:val="0"/>
    </w:pPr>
    <w:rPr>
      <w:rFonts w:asciiTheme="majorHAnsi" w:eastAsiaTheme="majorEastAsia" w:hAnsiTheme="majorHAnsi" w:cstheme="majorBidi"/>
      <w:b/>
      <w:bCs/>
      <w:color w:val="auto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926BD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1"/>
    <w:unhideWhenUsed/>
    <w:qFormat/>
    <w:rsid w:val="004926BD"/>
    <w:pPr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95792"/>
    <w:pPr>
      <w:spacing w:line="300" w:lineRule="exac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17AA"/>
    <w:pPr>
      <w:tabs>
        <w:tab w:val="clear" w:pos="284"/>
      </w:tabs>
      <w:spacing w:afterLines="0" w:after="0"/>
      <w:ind w:left="759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E17AA"/>
    <w:rPr>
      <w:rFonts w:asciiTheme="minorHAnsi" w:hAnsiTheme="minorHAnsi"/>
      <w:color w:val="0F0F0F" w:themeColor="text1"/>
      <w:sz w:val="16"/>
      <w:szCs w:val="24"/>
    </w:rPr>
  </w:style>
  <w:style w:type="paragraph" w:styleId="Footer">
    <w:name w:val="footer"/>
    <w:basedOn w:val="Normal"/>
    <w:link w:val="FooterChar"/>
    <w:uiPriority w:val="99"/>
    <w:rsid w:val="001E17AA"/>
    <w:pPr>
      <w:tabs>
        <w:tab w:val="clear" w:pos="284"/>
        <w:tab w:val="center" w:pos="5954"/>
        <w:tab w:val="right" w:pos="11340"/>
      </w:tabs>
      <w:spacing w:afterLines="0" w:after="0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17AA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EA654C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76605"/>
    <w:rPr>
      <w:rFonts w:asciiTheme="majorHAnsi" w:eastAsiaTheme="majorEastAsia" w:hAnsiTheme="majorHAnsi" w:cstheme="majorBidi"/>
      <w:b/>
      <w:bCs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926BD"/>
    <w:rPr>
      <w:rFonts w:asciiTheme="majorHAnsi" w:eastAsiaTheme="majorEastAsia" w:hAnsiTheme="majorHAnsi" w:cstheme="majorBidi"/>
      <w:b/>
      <w:bCs/>
      <w:color w:val="0F0F0F" w:themeColor="text1"/>
      <w:sz w:val="36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ind w:left="255" w:hanging="255"/>
      <w:contextualSpacing/>
    </w:pPr>
  </w:style>
  <w:style w:type="paragraph" w:customStyle="1" w:styleId="Bullettedtextlevel1">
    <w:name w:val="Bulletted text (level 1)"/>
    <w:basedOn w:val="ListParagraph"/>
    <w:uiPriority w:val="3"/>
    <w:qFormat/>
    <w:rsid w:val="00B466F4"/>
    <w:pPr>
      <w:numPr>
        <w:numId w:val="6"/>
      </w:numPr>
      <w:spacing w:afterLines="50" w:after="120"/>
      <w:contextualSpacing w:val="0"/>
    </w:pPr>
  </w:style>
  <w:style w:type="table" w:styleId="TableGrid">
    <w:name w:val="Table Grid"/>
    <w:basedOn w:val="TableNormal"/>
    <w:rsid w:val="00C37397"/>
    <w:tblPr>
      <w:tblBorders>
        <w:top w:val="single" w:sz="4" w:space="0" w:color="EA654C" w:themeColor="accent1"/>
        <w:bottom w:val="single" w:sz="4" w:space="0" w:color="FFFFFF" w:themeColor="background1"/>
        <w:insideH w:val="single" w:sz="4" w:space="0" w:color="EA654C" w:themeColor="accent1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top w:val="single" w:sz="18" w:space="0" w:color="EA654C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</w:style>
  <w:style w:type="table" w:styleId="PlainTable5">
    <w:name w:val="Plain Table 5"/>
    <w:basedOn w:val="TableNormal"/>
    <w:uiPriority w:val="45"/>
    <w:rsid w:val="00C64E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E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C64E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6F6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6F6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C64E29"/>
    <w:rPr>
      <w:color w:val="0F0F0F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F0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F0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F0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F0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ro">
    <w:name w:val="Intro"/>
    <w:basedOn w:val="TableNormal"/>
    <w:uiPriority w:val="99"/>
    <w:rsid w:val="0076131C"/>
    <w:tblPr>
      <w:tblCellMar>
        <w:left w:w="0" w:type="dxa"/>
        <w:right w:w="0" w:type="dxa"/>
      </w:tblCellMar>
    </w:tblPr>
  </w:style>
  <w:style w:type="paragraph" w:customStyle="1" w:styleId="Normaltextbeforebulletlist">
    <w:name w:val="Normal text before bullet list"/>
    <w:basedOn w:val="Normal"/>
    <w:next w:val="Bullettedtextlevel1"/>
    <w:uiPriority w:val="2"/>
    <w:qFormat/>
    <w:rsid w:val="00B466F4"/>
    <w:pPr>
      <w:spacing w:afterLines="50" w:after="50"/>
    </w:pPr>
  </w:style>
  <w:style w:type="character" w:customStyle="1" w:styleId="Heading3Char">
    <w:name w:val="Heading 3 Char"/>
    <w:basedOn w:val="DefaultParagraphFont"/>
    <w:link w:val="Heading3"/>
    <w:uiPriority w:val="1"/>
    <w:rsid w:val="00492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8"/>
    <w:rsid w:val="00460408"/>
    <w:rPr>
      <w:b/>
      <w:sz w:val="16"/>
    </w:rPr>
  </w:style>
  <w:style w:type="paragraph" w:customStyle="1" w:styleId="Customerdetailsreg">
    <w:name w:val="Customer details (reg)"/>
    <w:basedOn w:val="Normal"/>
    <w:qFormat/>
    <w:rsid w:val="00687443"/>
    <w:pPr>
      <w:spacing w:afterLines="0" w:after="0" w:line="240" w:lineRule="exact"/>
    </w:pPr>
    <w:rPr>
      <w:sz w:val="17"/>
    </w:rPr>
  </w:style>
  <w:style w:type="table" w:customStyle="1" w:styleId="Customerdetails">
    <w:name w:val="Customer details"/>
    <w:basedOn w:val="TableNormal"/>
    <w:uiPriority w:val="99"/>
    <w:rsid w:val="001E17AA"/>
    <w:tblPr>
      <w:tblBorders>
        <w:top w:val="dotted" w:sz="6" w:space="0" w:color="auto"/>
        <w:insideH w:val="dotted" w:sz="6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6" w:type="dxa"/>
          <w:left w:w="0" w:type="nil"/>
          <w:bottom w:w="0" w:type="nil"/>
          <w:right w:w="0" w:type="nil"/>
        </w:tcMar>
      </w:tcPr>
    </w:tblStylePr>
    <w:tblStylePr w:type="firstCol">
      <w:tblPr/>
      <w:tcPr>
        <w:vAlign w:val="bottom"/>
      </w:tcPr>
    </w:tblStylePr>
  </w:style>
  <w:style w:type="paragraph" w:customStyle="1" w:styleId="Customerdetailsbold">
    <w:name w:val="Customer details (bold)"/>
    <w:basedOn w:val="Customerdetailsreg"/>
    <w:qFormat/>
    <w:rsid w:val="00A76AA3"/>
    <w:rPr>
      <w:b/>
    </w:rPr>
  </w:style>
  <w:style w:type="paragraph" w:styleId="Date">
    <w:name w:val="Date"/>
    <w:basedOn w:val="Normal"/>
    <w:next w:val="Normal"/>
    <w:link w:val="DateChar"/>
    <w:uiPriority w:val="1"/>
    <w:qFormat/>
    <w:rsid w:val="00AA61B7"/>
    <w:pPr>
      <w:spacing w:before="240"/>
    </w:pPr>
    <w:rPr>
      <w:rFonts w:ascii="Cera PRO Light" w:hAnsi="Cera PRO Light"/>
      <w:sz w:val="29"/>
    </w:rPr>
  </w:style>
  <w:style w:type="character" w:customStyle="1" w:styleId="DateChar">
    <w:name w:val="Date Char"/>
    <w:basedOn w:val="DefaultParagraphFont"/>
    <w:link w:val="Date"/>
    <w:uiPriority w:val="1"/>
    <w:rsid w:val="00AA61B7"/>
    <w:rPr>
      <w:rFonts w:ascii="Cera PRO Light" w:hAnsi="Cera PRO Light"/>
      <w:color w:val="0F0F0F" w:themeColor="text1"/>
      <w:sz w:val="29"/>
      <w:szCs w:val="24"/>
    </w:rPr>
  </w:style>
  <w:style w:type="paragraph" w:customStyle="1" w:styleId="Bullettedtextlevel2">
    <w:name w:val="Bulletted text (level 2)"/>
    <w:basedOn w:val="Bullettedtextlevel1"/>
    <w:uiPriority w:val="3"/>
    <w:qFormat/>
    <w:rsid w:val="00F05CA4"/>
    <w:pPr>
      <w:spacing w:after="50"/>
      <w:ind w:left="510"/>
    </w:pPr>
  </w:style>
  <w:style w:type="paragraph" w:customStyle="1" w:styleId="Sign-offcontactdetails">
    <w:name w:val="Sign-off contact details"/>
    <w:basedOn w:val="Normal"/>
    <w:uiPriority w:val="9"/>
    <w:qFormat/>
    <w:rsid w:val="00A741BE"/>
    <w:pPr>
      <w:tabs>
        <w:tab w:val="clear" w:pos="284"/>
        <w:tab w:val="left" w:pos="227"/>
      </w:tabs>
      <w:spacing w:afterLines="0" w:after="0" w:line="228" w:lineRule="auto"/>
    </w:pPr>
  </w:style>
  <w:style w:type="paragraph" w:customStyle="1" w:styleId="Sign-offjobtitle">
    <w:name w:val="Sign-off job title"/>
    <w:basedOn w:val="Sign-offcontactdetails"/>
    <w:uiPriority w:val="8"/>
    <w:qFormat/>
    <w:rsid w:val="00A741BE"/>
    <w:pPr>
      <w:spacing w:afterLines="50" w:after="50" w:line="240" w:lineRule="auto"/>
    </w:pPr>
  </w:style>
  <w:style w:type="paragraph" w:customStyle="1" w:styleId="Sign-offname">
    <w:name w:val="Sign-off name"/>
    <w:basedOn w:val="Sign-offjobtitle"/>
    <w:uiPriority w:val="7"/>
    <w:qFormat/>
    <w:rsid w:val="00A741BE"/>
    <w:pPr>
      <w:spacing w:before="600" w:afterLines="0" w:after="0"/>
    </w:pPr>
    <w:rPr>
      <w:b/>
    </w:rPr>
  </w:style>
  <w:style w:type="character" w:styleId="Hyperlink">
    <w:name w:val="Hyperlink"/>
    <w:basedOn w:val="DefaultParagraphFont"/>
    <w:uiPriority w:val="98"/>
    <w:unhideWhenUsed/>
    <w:qFormat/>
    <w:rsid w:val="00F05CA4"/>
    <w:rPr>
      <w:color w:val="0F0F0F" w:themeColor="text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741BE"/>
    <w:rPr>
      <w:color w:val="2B579A"/>
      <w:shd w:val="clear" w:color="auto" w:fill="E6E6E6"/>
    </w:rPr>
  </w:style>
  <w:style w:type="paragraph" w:customStyle="1" w:styleId="Sign-offfooter">
    <w:name w:val="Sign-off footer"/>
    <w:basedOn w:val="Sign-offcontactdetails"/>
    <w:uiPriority w:val="9"/>
    <w:qFormat/>
    <w:rsid w:val="00A741BE"/>
    <w:pPr>
      <w:spacing w:before="320" w:line="240" w:lineRule="auto"/>
    </w:pPr>
    <w:rPr>
      <w:color w:val="A5A5A5" w:themeColor="accent3"/>
      <w:sz w:val="13"/>
    </w:rPr>
  </w:style>
  <w:style w:type="character" w:customStyle="1" w:styleId="Heading4Char">
    <w:name w:val="Heading 4 Char"/>
    <w:basedOn w:val="DefaultParagraphFont"/>
    <w:link w:val="Heading4"/>
    <w:uiPriority w:val="1"/>
    <w:rsid w:val="000957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tactHeader">
    <w:name w:val="Contact Header"/>
    <w:basedOn w:val="Normal"/>
    <w:uiPriority w:val="1"/>
    <w:qFormat/>
    <w:rsid w:val="00A742D7"/>
    <w:pPr>
      <w:spacing w:afterLines="0" w:after="0" w:line="220" w:lineRule="exact"/>
    </w:pPr>
    <w:rPr>
      <w:b/>
      <w:szCs w:val="18"/>
    </w:rPr>
  </w:style>
  <w:style w:type="paragraph" w:styleId="ListBullet">
    <w:name w:val="List Bullet"/>
    <w:basedOn w:val="Normal"/>
    <w:unhideWhenUsed/>
    <w:rsid w:val="00011755"/>
    <w:pPr>
      <w:numPr>
        <w:numId w:val="13"/>
      </w:numPr>
      <w:contextualSpacing/>
    </w:pPr>
  </w:style>
  <w:style w:type="table" w:styleId="TableGridLight">
    <w:name w:val="Grid Table Light"/>
    <w:basedOn w:val="TableNormal"/>
    <w:uiPriority w:val="40"/>
    <w:rsid w:val="002A1C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veMusic@pplpr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ar - PPL PRS">
      <a:dk1>
        <a:srgbClr val="0F0F0F"/>
      </a:dk1>
      <a:lt1>
        <a:sysClr val="window" lastClr="FFFFFF"/>
      </a:lt1>
      <a:dk2>
        <a:srgbClr val="EA654C"/>
      </a:dk2>
      <a:lt2>
        <a:srgbClr val="F0F0EF"/>
      </a:lt2>
      <a:accent1>
        <a:srgbClr val="EA654C"/>
      </a:accent1>
      <a:accent2>
        <a:srgbClr val="F0F0EF"/>
      </a:accent2>
      <a:accent3>
        <a:srgbClr val="A5A5A5"/>
      </a:accent3>
      <a:accent4>
        <a:srgbClr val="0F0F0F"/>
      </a:accent4>
      <a:accent5>
        <a:srgbClr val="EA654C"/>
      </a:accent5>
      <a:accent6>
        <a:srgbClr val="F0F0EF"/>
      </a:accent6>
      <a:hlink>
        <a:srgbClr val="A5A5A5"/>
      </a:hlink>
      <a:folHlink>
        <a:srgbClr val="0F0F0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51973E59</Template>
  <TotalTime>12</TotalTime>
  <Pages>2</Pages>
  <Words>297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Harmsworth Cowles</dc:creator>
  <cp:keywords/>
  <dc:description/>
  <cp:lastModifiedBy>Alex Rowan</cp:lastModifiedBy>
  <cp:revision>3</cp:revision>
  <cp:lastPrinted>2018-01-25T16:23:00Z</cp:lastPrinted>
  <dcterms:created xsi:type="dcterms:W3CDTF">2019-05-28T13:54:00Z</dcterms:created>
  <dcterms:modified xsi:type="dcterms:W3CDTF">2019-05-30T11:19:00Z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